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22953" w14:textId="77777777" w:rsidR="00445DD9" w:rsidRDefault="00445DD9" w:rsidP="00BE4410">
      <w:pPr>
        <w:pStyle w:val="ContactInfo"/>
        <w:jc w:val="left"/>
      </w:pPr>
    </w:p>
    <w:p w14:paraId="4A183B94" w14:textId="77777777" w:rsidR="00445DD9" w:rsidRDefault="00445DD9" w:rsidP="00BF6121"/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5"/>
        <w:gridCol w:w="630"/>
        <w:gridCol w:w="3150"/>
      </w:tblGrid>
      <w:tr w:rsidR="00542006" w14:paraId="413A75EF" w14:textId="77777777" w:rsidTr="00156A3A">
        <w:trPr>
          <w:trHeight w:val="1090"/>
        </w:trPr>
        <w:tc>
          <w:tcPr>
            <w:tcW w:w="10075" w:type="dxa"/>
            <w:gridSpan w:val="3"/>
            <w:tcBorders>
              <w:bottom w:val="single" w:sz="4" w:space="0" w:color="83B29B" w:themeColor="accent1"/>
            </w:tcBorders>
          </w:tcPr>
          <w:p w14:paraId="1EB28239" w14:textId="77777777" w:rsidR="00542006" w:rsidRPr="00A90A2D" w:rsidRDefault="00000000" w:rsidP="00A90A2D">
            <w:pPr>
              <w:pStyle w:val="Title"/>
            </w:pPr>
            <w:sdt>
              <w:sdtPr>
                <w:id w:val="-989938121"/>
                <w:placeholder>
                  <w:docPart w:val="690927E2435A431AA3829F2028553822"/>
                </w:placeholder>
                <w:showingPlcHdr/>
                <w15:appearance w15:val="hidden"/>
              </w:sdtPr>
              <w:sdtContent>
                <w:r w:rsidR="00156A3A" w:rsidRPr="00156A3A">
                  <w:t>Invoice</w:t>
                </w:r>
              </w:sdtContent>
            </w:sdt>
            <w:r w:rsidR="00156A3A">
              <w:t xml:space="preserve"> </w:t>
            </w:r>
          </w:p>
        </w:tc>
      </w:tr>
      <w:tr w:rsidR="002A2D37" w14:paraId="6148340E" w14:textId="77777777" w:rsidTr="00156A3A">
        <w:trPr>
          <w:trHeight w:val="307"/>
        </w:trPr>
        <w:tc>
          <w:tcPr>
            <w:tcW w:w="10075" w:type="dxa"/>
            <w:gridSpan w:val="3"/>
            <w:tcBorders>
              <w:top w:val="single" w:sz="4" w:space="0" w:color="83B29B" w:themeColor="accent1"/>
            </w:tcBorders>
          </w:tcPr>
          <w:p w14:paraId="7ACB389F" w14:textId="77777777" w:rsidR="002A2D37" w:rsidRDefault="002A2D37" w:rsidP="00CD21D4"/>
        </w:tc>
      </w:tr>
      <w:tr w:rsidR="004C213B" w14:paraId="2D8D9B75" w14:textId="77777777" w:rsidTr="00156A3A">
        <w:trPr>
          <w:trHeight w:val="1999"/>
        </w:trPr>
        <w:tc>
          <w:tcPr>
            <w:tcW w:w="6295" w:type="dxa"/>
          </w:tcPr>
          <w:p w14:paraId="2A01E683" w14:textId="77777777" w:rsidR="00C72F49" w:rsidRPr="00156A3A" w:rsidRDefault="00000000" w:rsidP="00C72F49">
            <w:pPr>
              <w:pStyle w:val="Heading1"/>
            </w:pPr>
            <w:sdt>
              <w:sdtPr>
                <w:id w:val="-1586065519"/>
                <w:placeholder>
                  <w:docPart w:val="81043F1B9EFA4BF4A51DFB508E892B9C"/>
                </w:placeholder>
                <w:showingPlcHdr/>
                <w15:appearance w15:val="hidden"/>
              </w:sdtPr>
              <w:sdtContent>
                <w:r w:rsidR="00156A3A" w:rsidRPr="00156A3A">
                  <w:t>DATE:</w:t>
                </w:r>
              </w:sdtContent>
            </w:sdt>
            <w:r w:rsidR="00156A3A">
              <w:t xml:space="preserve"> </w:t>
            </w:r>
          </w:p>
          <w:p w14:paraId="25F4F8DF" w14:textId="18E16B44" w:rsidR="00C72F49" w:rsidRDefault="00CB2990" w:rsidP="00C72F49">
            <w:r>
              <w:t>06/11/2023</w:t>
            </w:r>
          </w:p>
          <w:p w14:paraId="41FC4F37" w14:textId="77777777" w:rsidR="00C72F49" w:rsidRDefault="00C72F49" w:rsidP="00C72F49"/>
          <w:p w14:paraId="0777C069" w14:textId="77777777" w:rsidR="00C72F49" w:rsidRPr="00156A3A" w:rsidRDefault="00000000" w:rsidP="00156A3A">
            <w:pPr>
              <w:pStyle w:val="Heading1"/>
            </w:pPr>
            <w:sdt>
              <w:sdtPr>
                <w:id w:val="-1955478738"/>
                <w:placeholder>
                  <w:docPart w:val="03C1D378CCB04D7092D512F35C2F6917"/>
                </w:placeholder>
                <w:showingPlcHdr/>
                <w15:appearance w15:val="hidden"/>
              </w:sdtPr>
              <w:sdtContent>
                <w:r w:rsidR="00156A3A" w:rsidRPr="00156A3A">
                  <w:t>INVOICE #</w:t>
                </w:r>
              </w:sdtContent>
            </w:sdt>
            <w:r w:rsidR="00156A3A" w:rsidRPr="00156A3A">
              <w:t xml:space="preserve"> </w:t>
            </w:r>
          </w:p>
          <w:p w14:paraId="181D1DF1" w14:textId="77777777" w:rsidR="00C72F49" w:rsidRDefault="00000000" w:rsidP="00C72F49">
            <w:sdt>
              <w:sdtPr>
                <w:id w:val="-1580285944"/>
                <w:placeholder>
                  <w:docPart w:val="8785EF3018F547CCA1E28884244795A5"/>
                </w:placeholder>
                <w:showingPlcHdr/>
                <w15:appearance w15:val="hidden"/>
              </w:sdtPr>
              <w:sdtContent>
                <w:r w:rsidR="00156A3A" w:rsidRPr="00156A3A">
                  <w:t>100</w:t>
                </w:r>
              </w:sdtContent>
            </w:sdt>
            <w:r w:rsidR="00156A3A">
              <w:t xml:space="preserve"> </w:t>
            </w:r>
          </w:p>
          <w:p w14:paraId="301256F5" w14:textId="77777777" w:rsidR="00C72F49" w:rsidRDefault="00C72F49" w:rsidP="00C72F49"/>
          <w:p w14:paraId="4A9EB584" w14:textId="77777777" w:rsidR="00C25BD7" w:rsidRDefault="00000000" w:rsidP="00C72F49">
            <w:pPr>
              <w:pStyle w:val="Heading1"/>
            </w:pPr>
            <w:sdt>
              <w:sdtPr>
                <w:id w:val="-989092326"/>
                <w:placeholder>
                  <w:docPart w:val="80FDB543520E42118C10B9C54BCBC860"/>
                </w:placeholder>
                <w:showingPlcHdr/>
                <w15:appearance w15:val="hidden"/>
              </w:sdtPr>
              <w:sdtContent>
                <w:r w:rsidR="00156A3A" w:rsidRPr="00156A3A">
                  <w:t>Customer ID:</w:t>
                </w:r>
              </w:sdtContent>
            </w:sdt>
            <w:r w:rsidR="00156A3A">
              <w:t xml:space="preserve"> </w:t>
            </w:r>
          </w:p>
          <w:p w14:paraId="45A671DA" w14:textId="60A8F402" w:rsidR="004C213B" w:rsidRPr="00156A3A" w:rsidRDefault="004C213B" w:rsidP="00156A3A"/>
        </w:tc>
        <w:tc>
          <w:tcPr>
            <w:tcW w:w="630" w:type="dxa"/>
          </w:tcPr>
          <w:p w14:paraId="1D6A9D6D" w14:textId="77777777" w:rsidR="004C213B" w:rsidRDefault="00000000" w:rsidP="00CD21D4">
            <w:pPr>
              <w:pStyle w:val="Heading1"/>
            </w:pPr>
            <w:sdt>
              <w:sdtPr>
                <w:id w:val="1447433637"/>
                <w:placeholder>
                  <w:docPart w:val="C76BEA55D0AB4C32AA540C73ADD9026D"/>
                </w:placeholder>
                <w:showingPlcHdr/>
                <w15:appearance w15:val="hidden"/>
              </w:sdtPr>
              <w:sdtContent>
                <w:r w:rsidR="00156A3A" w:rsidRPr="00156A3A">
                  <w:t>To:</w:t>
                </w:r>
              </w:sdtContent>
            </w:sdt>
            <w:r w:rsidR="00156A3A">
              <w:t xml:space="preserve"> </w:t>
            </w:r>
          </w:p>
        </w:tc>
        <w:tc>
          <w:tcPr>
            <w:tcW w:w="3150" w:type="dxa"/>
          </w:tcPr>
          <w:p w14:paraId="5E853520" w14:textId="5D8B12B5" w:rsidR="004C213B" w:rsidRDefault="00000000" w:rsidP="00CB2990">
            <w:pPr>
              <w:pStyle w:val="Right-alignedtext"/>
              <w:jc w:val="left"/>
            </w:pPr>
            <w:sdt>
              <w:sdtPr>
                <w:id w:val="1422995690"/>
                <w:placeholder>
                  <w:docPart w:val="D3FB1BBB9EBE45909379E36BE6DC7300"/>
                </w:placeholder>
                <w15:appearance w15:val="hidden"/>
              </w:sdtPr>
              <w:sdtContent>
                <w:r w:rsidR="00CB2990">
                  <w:t>Your customer’s name</w:t>
                </w:r>
              </w:sdtContent>
            </w:sdt>
          </w:p>
          <w:p w14:paraId="1CC579F3" w14:textId="6D997DEC" w:rsidR="00CB2990" w:rsidRDefault="00CB2990" w:rsidP="00CB2990">
            <w:pPr>
              <w:pStyle w:val="Right-alignedtext"/>
              <w:jc w:val="left"/>
            </w:pPr>
            <w:r>
              <w:t xml:space="preserve">Your customer’s </w:t>
            </w:r>
            <w:proofErr w:type="gramStart"/>
            <w:r>
              <w:t>address</w:t>
            </w:r>
            <w:proofErr w:type="gramEnd"/>
          </w:p>
          <w:p w14:paraId="40E1B29A" w14:textId="2AFDA317" w:rsidR="00CB2990" w:rsidRDefault="00CB2990" w:rsidP="00CB2990">
            <w:pPr>
              <w:pStyle w:val="Right-alignedtext"/>
              <w:jc w:val="left"/>
            </w:pPr>
            <w:r>
              <w:t>Your customer’s telephone</w:t>
            </w:r>
          </w:p>
        </w:tc>
      </w:tr>
      <w:tr w:rsidR="002A2D37" w14:paraId="6A816355" w14:textId="77777777" w:rsidTr="00156A3A">
        <w:trPr>
          <w:trHeight w:val="343"/>
        </w:trPr>
        <w:tc>
          <w:tcPr>
            <w:tcW w:w="10075" w:type="dxa"/>
            <w:gridSpan w:val="3"/>
          </w:tcPr>
          <w:p w14:paraId="2C91A55B" w14:textId="052EC568" w:rsidR="002A2D37" w:rsidRDefault="002A2D37" w:rsidP="00CD21D4">
            <w:pPr>
              <w:pStyle w:val="Heading1"/>
            </w:pPr>
          </w:p>
        </w:tc>
      </w:tr>
    </w:tbl>
    <w:p w14:paraId="00CC9477" w14:textId="77777777" w:rsidR="00856EDE" w:rsidRDefault="00856EDE" w:rsidP="00856ED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0"/>
        <w:gridCol w:w="2335"/>
        <w:gridCol w:w="1435"/>
      </w:tblGrid>
      <w:tr w:rsidR="00856EDE" w14:paraId="39E71733" w14:textId="77777777" w:rsidTr="001069E0">
        <w:trPr>
          <w:trHeight w:val="442"/>
        </w:trPr>
        <w:tc>
          <w:tcPr>
            <w:tcW w:w="3600" w:type="dxa"/>
            <w:tcBorders>
              <w:bottom w:val="single" w:sz="4" w:space="0" w:color="83B29B" w:themeColor="accent1"/>
            </w:tcBorders>
            <w:vAlign w:val="center"/>
          </w:tcPr>
          <w:p w14:paraId="436851E0" w14:textId="77777777" w:rsidR="00856EDE" w:rsidRPr="00877C07" w:rsidRDefault="00000000" w:rsidP="004A0E9A">
            <w:pPr>
              <w:pStyle w:val="Heading1"/>
            </w:pPr>
            <w:sdt>
              <w:sdtPr>
                <w:id w:val="1805734512"/>
                <w:placeholder>
                  <w:docPart w:val="67E5D7CAAFF14A8D9C57EE518396E058"/>
                </w:placeholder>
                <w:temporary/>
                <w:showingPlcHdr/>
                <w15:appearance w15:val="hidden"/>
              </w:sdtPr>
              <w:sdtContent>
                <w:r w:rsidR="00856EDE" w:rsidRPr="00156A3A">
                  <w:t>Salesperson</w:t>
                </w:r>
              </w:sdtContent>
            </w:sdt>
            <w:r w:rsidR="00156A3A">
              <w:t xml:space="preserve"> </w:t>
            </w:r>
          </w:p>
        </w:tc>
        <w:tc>
          <w:tcPr>
            <w:tcW w:w="2700" w:type="dxa"/>
            <w:tcBorders>
              <w:bottom w:val="single" w:sz="4" w:space="0" w:color="83B29B" w:themeColor="accent1"/>
            </w:tcBorders>
            <w:vAlign w:val="center"/>
          </w:tcPr>
          <w:p w14:paraId="1419E482" w14:textId="77777777" w:rsidR="00856EDE" w:rsidRPr="00877C07" w:rsidRDefault="00000000" w:rsidP="004A0E9A">
            <w:pPr>
              <w:pStyle w:val="Heading1"/>
            </w:pPr>
            <w:sdt>
              <w:sdtPr>
                <w:id w:val="1834185446"/>
                <w:placeholder>
                  <w:docPart w:val="BB571103747647F2BDCCC5AE0C89C56A"/>
                </w:placeholder>
                <w:temporary/>
                <w:showingPlcHdr/>
                <w15:appearance w15:val="hidden"/>
              </w:sdtPr>
              <w:sdtContent>
                <w:r w:rsidR="00856EDE" w:rsidRPr="00877C07">
                  <w:t>Job</w:t>
                </w:r>
              </w:sdtContent>
            </w:sdt>
            <w:r w:rsidR="00156A3A">
              <w:t xml:space="preserve"> </w:t>
            </w:r>
          </w:p>
        </w:tc>
        <w:tc>
          <w:tcPr>
            <w:tcW w:w="2335" w:type="dxa"/>
            <w:tcBorders>
              <w:bottom w:val="single" w:sz="4" w:space="0" w:color="83B29B" w:themeColor="accent1"/>
            </w:tcBorders>
            <w:vAlign w:val="center"/>
          </w:tcPr>
          <w:p w14:paraId="405FFDE8" w14:textId="77777777" w:rsidR="00856EDE" w:rsidRPr="00877C07" w:rsidRDefault="00000000" w:rsidP="004A0E9A">
            <w:pPr>
              <w:pStyle w:val="Heading1"/>
            </w:pPr>
            <w:sdt>
              <w:sdtPr>
                <w:id w:val="-2116978380"/>
                <w:placeholder>
                  <w:docPart w:val="AA9985096A7B494E83226B22BDE3BD22"/>
                </w:placeholder>
                <w:temporary/>
                <w:showingPlcHdr/>
                <w15:appearance w15:val="hidden"/>
              </w:sdtPr>
              <w:sdtContent>
                <w:r w:rsidR="00856EDE" w:rsidRPr="00877C07">
                  <w:t>Payment Terms</w:t>
                </w:r>
              </w:sdtContent>
            </w:sdt>
            <w:r w:rsidR="00156A3A">
              <w:t xml:space="preserve"> </w:t>
            </w:r>
          </w:p>
        </w:tc>
        <w:tc>
          <w:tcPr>
            <w:tcW w:w="1435" w:type="dxa"/>
            <w:tcBorders>
              <w:bottom w:val="single" w:sz="4" w:space="0" w:color="83B29B" w:themeColor="accent1"/>
            </w:tcBorders>
            <w:vAlign w:val="center"/>
          </w:tcPr>
          <w:p w14:paraId="3D9C8D57" w14:textId="77777777" w:rsidR="00856EDE" w:rsidRPr="00877C07" w:rsidRDefault="00000000" w:rsidP="004A0E9A">
            <w:pPr>
              <w:pStyle w:val="Heading1"/>
            </w:pPr>
            <w:sdt>
              <w:sdtPr>
                <w:id w:val="-1939129183"/>
                <w:placeholder>
                  <w:docPart w:val="7D7BB11976644F43A772F6AEF848CAD7"/>
                </w:placeholder>
                <w:temporary/>
                <w:showingPlcHdr/>
                <w15:appearance w15:val="hidden"/>
              </w:sdtPr>
              <w:sdtContent>
                <w:r w:rsidR="00856EDE" w:rsidRPr="00877C07">
                  <w:t>Due Date</w:t>
                </w:r>
              </w:sdtContent>
            </w:sdt>
            <w:r w:rsidR="00156A3A">
              <w:t xml:space="preserve"> </w:t>
            </w:r>
          </w:p>
        </w:tc>
      </w:tr>
      <w:tr w:rsidR="00856EDE" w14:paraId="1B0120FC" w14:textId="77777777" w:rsidTr="001069E0">
        <w:trPr>
          <w:trHeight w:val="442"/>
        </w:trPr>
        <w:tc>
          <w:tcPr>
            <w:tcW w:w="3600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18" w:space="0" w:color="83B29B" w:themeColor="accent1"/>
              <w:right w:val="single" w:sz="4" w:space="0" w:color="83B29B" w:themeColor="accent1"/>
            </w:tcBorders>
            <w:shd w:val="clear" w:color="auto" w:fill="E6EFEA" w:themeFill="accent1" w:themeFillTint="33"/>
            <w:vAlign w:val="center"/>
          </w:tcPr>
          <w:p w14:paraId="7171DC23" w14:textId="77777777" w:rsidR="00856EDE" w:rsidRDefault="00000000" w:rsidP="00877C07">
            <w:sdt>
              <w:sdtPr>
                <w:id w:val="-165714137"/>
                <w:placeholder>
                  <w:docPart w:val="B1262BD573A140D5BA33152D3661A921"/>
                </w:placeholder>
                <w:showingPlcHdr/>
                <w15:appearance w15:val="hidden"/>
              </w:sdtPr>
              <w:sdtContent>
                <w:r w:rsidR="00156A3A" w:rsidRPr="00156A3A">
                  <w:t>Oscar Ward</w:t>
                </w:r>
              </w:sdtContent>
            </w:sdt>
            <w:r w:rsidR="00156A3A">
              <w:t xml:space="preserve"> </w:t>
            </w:r>
          </w:p>
        </w:tc>
        <w:tc>
          <w:tcPr>
            <w:tcW w:w="2700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18" w:space="0" w:color="83B29B" w:themeColor="accent1"/>
              <w:right w:val="single" w:sz="4" w:space="0" w:color="83B29B" w:themeColor="accent1"/>
            </w:tcBorders>
            <w:shd w:val="clear" w:color="auto" w:fill="E6EFEA" w:themeFill="accent1" w:themeFillTint="33"/>
            <w:vAlign w:val="center"/>
          </w:tcPr>
          <w:p w14:paraId="38171809" w14:textId="77777777" w:rsidR="00856EDE" w:rsidRDefault="00000000" w:rsidP="00877C07">
            <w:sdt>
              <w:sdtPr>
                <w:id w:val="67930083"/>
                <w:placeholder>
                  <w:docPart w:val="6A217F0CFEA44F129EA10A0AB24822A3"/>
                </w:placeholder>
                <w:showingPlcHdr/>
                <w15:appearance w15:val="hidden"/>
              </w:sdtPr>
              <w:sdtContent>
                <w:r w:rsidR="00156A3A" w:rsidRPr="00156A3A">
                  <w:t>Sales</w:t>
                </w:r>
              </w:sdtContent>
            </w:sdt>
            <w:r w:rsidR="00156A3A">
              <w:t xml:space="preserve"> </w:t>
            </w:r>
          </w:p>
        </w:tc>
        <w:tc>
          <w:tcPr>
            <w:tcW w:w="2335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18" w:space="0" w:color="83B29B" w:themeColor="accent1"/>
              <w:right w:val="single" w:sz="4" w:space="0" w:color="83B29B" w:themeColor="accent1"/>
            </w:tcBorders>
            <w:shd w:val="clear" w:color="auto" w:fill="E6EFEA" w:themeFill="accent1" w:themeFillTint="33"/>
            <w:vAlign w:val="center"/>
          </w:tcPr>
          <w:p w14:paraId="6901EBB5" w14:textId="77777777" w:rsidR="00856EDE" w:rsidRDefault="00000000" w:rsidP="00877C07">
            <w:sdt>
              <w:sdtPr>
                <w:id w:val="-1816792014"/>
                <w:placeholder>
                  <w:docPart w:val="583999128F41464CBA9A511C099BF64E"/>
                </w:placeholder>
                <w:temporary/>
                <w:showingPlcHdr/>
                <w15:appearance w15:val="hidden"/>
              </w:sdtPr>
              <w:sdtContent>
                <w:r w:rsidR="00856EDE">
                  <w:t>Due on receipt</w:t>
                </w:r>
              </w:sdtContent>
            </w:sdt>
            <w:r w:rsidR="00156A3A">
              <w:t xml:space="preserve"> </w:t>
            </w:r>
          </w:p>
        </w:tc>
        <w:tc>
          <w:tcPr>
            <w:tcW w:w="1435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18" w:space="0" w:color="83B29B" w:themeColor="accent1"/>
              <w:right w:val="single" w:sz="4" w:space="0" w:color="83B29B" w:themeColor="accent1"/>
            </w:tcBorders>
            <w:shd w:val="clear" w:color="auto" w:fill="E6EFEA" w:themeFill="accent1" w:themeFillTint="33"/>
            <w:vAlign w:val="center"/>
          </w:tcPr>
          <w:p w14:paraId="09BC61D0" w14:textId="77777777" w:rsidR="00856EDE" w:rsidRDefault="00000000" w:rsidP="00877C07">
            <w:sdt>
              <w:sdtPr>
                <w:id w:val="2117487096"/>
                <w:placeholder>
                  <w:docPart w:val="F4CDF23C166545319955D13A19FD3936"/>
                </w:placeholder>
                <w:showingPlcHdr/>
                <w15:appearance w15:val="hidden"/>
              </w:sdtPr>
              <w:sdtContent>
                <w:r w:rsidR="00156A3A" w:rsidRPr="00156A3A">
                  <w:t>1/30/23</w:t>
                </w:r>
              </w:sdtContent>
            </w:sdt>
            <w:r w:rsidR="00156A3A">
              <w:t xml:space="preserve"> </w:t>
            </w:r>
          </w:p>
        </w:tc>
      </w:tr>
    </w:tbl>
    <w:p w14:paraId="155B34C6" w14:textId="77777777" w:rsidR="00856EDE" w:rsidRDefault="00856EDE" w:rsidP="00856ED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6120"/>
        <w:gridCol w:w="1437"/>
        <w:gridCol w:w="1438"/>
      </w:tblGrid>
      <w:tr w:rsidR="002D2C31" w14:paraId="7A426F6A" w14:textId="77777777" w:rsidTr="009F59F3">
        <w:trPr>
          <w:trHeight w:val="397"/>
        </w:trPr>
        <w:tc>
          <w:tcPr>
            <w:tcW w:w="1075" w:type="dxa"/>
            <w:tcBorders>
              <w:bottom w:val="single" w:sz="4" w:space="0" w:color="83B29B" w:themeColor="accent1"/>
            </w:tcBorders>
            <w:vAlign w:val="center"/>
          </w:tcPr>
          <w:p w14:paraId="67043F82" w14:textId="77777777" w:rsidR="002D2C31" w:rsidRPr="00156A3A" w:rsidRDefault="00000000" w:rsidP="00156A3A">
            <w:pPr>
              <w:pStyle w:val="Heading1"/>
            </w:pPr>
            <w:sdt>
              <w:sdtPr>
                <w:id w:val="530854393"/>
                <w:placeholder>
                  <w:docPart w:val="ECF9E48617C24E2AA44D6825911FCD21"/>
                </w:placeholder>
                <w:temporary/>
                <w:showingPlcHdr/>
                <w15:appearance w15:val="hidden"/>
              </w:sdtPr>
              <w:sdtContent>
                <w:r w:rsidR="002D2C31">
                  <w:t>Qty</w:t>
                </w:r>
                <w:r w:rsidR="00156A3A">
                  <w:t xml:space="preserve"> </w:t>
                </w:r>
              </w:sdtContent>
            </w:sdt>
            <w:r w:rsidR="00156A3A">
              <w:t xml:space="preserve"> </w:t>
            </w:r>
          </w:p>
        </w:tc>
        <w:tc>
          <w:tcPr>
            <w:tcW w:w="6120" w:type="dxa"/>
            <w:tcBorders>
              <w:bottom w:val="single" w:sz="4" w:space="0" w:color="83B29B" w:themeColor="accent1"/>
            </w:tcBorders>
            <w:vAlign w:val="center"/>
          </w:tcPr>
          <w:p w14:paraId="2905452E" w14:textId="77777777" w:rsidR="002D2C31" w:rsidRDefault="00000000" w:rsidP="002D2C31">
            <w:pPr>
              <w:pStyle w:val="Heading1"/>
            </w:pPr>
            <w:sdt>
              <w:sdtPr>
                <w:id w:val="2038998146"/>
                <w:placeholder>
                  <w:docPart w:val="48FDA782CA2B4A738BBA0A99F61FF995"/>
                </w:placeholder>
                <w:temporary/>
                <w:showingPlcHdr/>
                <w15:appearance w15:val="hidden"/>
              </w:sdtPr>
              <w:sdtContent>
                <w:r w:rsidR="002D2C31">
                  <w:t>Description</w:t>
                </w:r>
              </w:sdtContent>
            </w:sdt>
            <w:r w:rsidR="00156A3A">
              <w:t xml:space="preserve"> </w:t>
            </w:r>
          </w:p>
        </w:tc>
        <w:tc>
          <w:tcPr>
            <w:tcW w:w="1437" w:type="dxa"/>
            <w:tcBorders>
              <w:bottom w:val="single" w:sz="4" w:space="0" w:color="83B29B" w:themeColor="accent1"/>
            </w:tcBorders>
            <w:vAlign w:val="center"/>
          </w:tcPr>
          <w:p w14:paraId="4A3BBF37" w14:textId="77777777" w:rsidR="002D2C31" w:rsidRDefault="00000000" w:rsidP="00BE4410">
            <w:pPr>
              <w:pStyle w:val="Heading1"/>
              <w:jc w:val="right"/>
            </w:pPr>
            <w:sdt>
              <w:sdtPr>
                <w:id w:val="1507863871"/>
                <w:placeholder>
                  <w:docPart w:val="121A4B1A2A2442A2989363CB8650C0BB"/>
                </w:placeholder>
                <w:temporary/>
                <w:showingPlcHdr/>
                <w15:appearance w15:val="hidden"/>
              </w:sdtPr>
              <w:sdtContent>
                <w:r w:rsidR="002D2C31">
                  <w:t>Unit Price</w:t>
                </w:r>
              </w:sdtContent>
            </w:sdt>
            <w:r w:rsidR="00156A3A">
              <w:t xml:space="preserve"> </w:t>
            </w:r>
          </w:p>
        </w:tc>
        <w:tc>
          <w:tcPr>
            <w:tcW w:w="1438" w:type="dxa"/>
            <w:tcBorders>
              <w:bottom w:val="single" w:sz="4" w:space="0" w:color="83B29B" w:themeColor="accent1"/>
            </w:tcBorders>
            <w:vAlign w:val="center"/>
          </w:tcPr>
          <w:p w14:paraId="71238216" w14:textId="77777777" w:rsidR="002D2C31" w:rsidRDefault="00000000" w:rsidP="00BE4410">
            <w:pPr>
              <w:pStyle w:val="Heading1"/>
              <w:jc w:val="right"/>
            </w:pPr>
            <w:sdt>
              <w:sdtPr>
                <w:id w:val="-317345281"/>
                <w:placeholder>
                  <w:docPart w:val="0E4326560A3C4BAAB3C5B3CB8220D924"/>
                </w:placeholder>
                <w:temporary/>
                <w:showingPlcHdr/>
                <w15:appearance w15:val="hidden"/>
              </w:sdtPr>
              <w:sdtContent>
                <w:r w:rsidR="002D2C31">
                  <w:t>Line Total</w:t>
                </w:r>
              </w:sdtContent>
            </w:sdt>
            <w:r w:rsidR="00156A3A">
              <w:t xml:space="preserve"> </w:t>
            </w:r>
          </w:p>
        </w:tc>
      </w:tr>
      <w:tr w:rsidR="002D2C31" w14:paraId="5FF89D4E" w14:textId="77777777" w:rsidTr="009F59F3">
        <w:trPr>
          <w:trHeight w:val="397"/>
        </w:trPr>
        <w:tc>
          <w:tcPr>
            <w:tcW w:w="1075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61B92539" w14:textId="77777777" w:rsidR="002D2C31" w:rsidRDefault="00000000" w:rsidP="002D2C31">
            <w:sdt>
              <w:sdtPr>
                <w:id w:val="-2121438034"/>
                <w:placeholder>
                  <w:docPart w:val="7E6A18B2784C46FD963F22A8021548A6"/>
                </w:placeholder>
                <w:showingPlcHdr/>
                <w15:appearance w15:val="hidden"/>
              </w:sdtPr>
              <w:sdtContent>
                <w:r w:rsidR="00156A3A" w:rsidRPr="00156A3A">
                  <w:t>10</w:t>
                </w:r>
              </w:sdtContent>
            </w:sdt>
            <w:r w:rsidR="00156A3A">
              <w:t xml:space="preserve"> </w:t>
            </w:r>
          </w:p>
        </w:tc>
        <w:tc>
          <w:tcPr>
            <w:tcW w:w="6120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16D5F552" w14:textId="77777777" w:rsidR="002D2C31" w:rsidRDefault="00000000" w:rsidP="002D2C31">
            <w:sdt>
              <w:sdtPr>
                <w:id w:val="-16013733"/>
                <w:placeholder>
                  <w:docPart w:val="27B30208F8DA4798A8384F7B036DF8E1"/>
                </w:placeholder>
                <w:showingPlcHdr/>
                <w15:appearance w15:val="hidden"/>
              </w:sdtPr>
              <w:sdtContent>
                <w:r w:rsidR="00156A3A" w:rsidRPr="00156A3A">
                  <w:t>20” x 30” hanging frames</w:t>
                </w:r>
              </w:sdtContent>
            </w:sdt>
            <w:r w:rsidR="00156A3A">
              <w:t xml:space="preserve"> </w:t>
            </w:r>
          </w:p>
        </w:tc>
        <w:tc>
          <w:tcPr>
            <w:tcW w:w="1437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2930F6B3" w14:textId="77777777" w:rsidR="002D2C31" w:rsidRDefault="00000000" w:rsidP="00BE4410">
            <w:pPr>
              <w:jc w:val="right"/>
            </w:pPr>
            <w:sdt>
              <w:sdtPr>
                <w:id w:val="-101037793"/>
                <w:placeholder>
                  <w:docPart w:val="C46CE396244B476D924532D9DA2C25EB"/>
                </w:placeholder>
                <w:showingPlcHdr/>
                <w15:appearance w15:val="hidden"/>
              </w:sdtPr>
              <w:sdtContent>
                <w:r w:rsidR="00156A3A" w:rsidRPr="00156A3A">
                  <w:t>15.00</w:t>
                </w:r>
              </w:sdtContent>
            </w:sdt>
            <w:r w:rsidR="00156A3A">
              <w:t xml:space="preserve"> </w:t>
            </w:r>
          </w:p>
        </w:tc>
        <w:tc>
          <w:tcPr>
            <w:tcW w:w="1438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5674F570" w14:textId="77777777" w:rsidR="00C3490E" w:rsidRDefault="00000000" w:rsidP="00BE4410">
            <w:pPr>
              <w:jc w:val="right"/>
            </w:pPr>
            <w:sdt>
              <w:sdtPr>
                <w:id w:val="-1090931575"/>
                <w:placeholder>
                  <w:docPart w:val="49D90B48F81E4AC48E8987E10C8A5851"/>
                </w:placeholder>
                <w:showingPlcHdr/>
                <w15:appearance w15:val="hidden"/>
              </w:sdtPr>
              <w:sdtContent>
                <w:r w:rsidR="00156A3A" w:rsidRPr="00156A3A">
                  <w:t>150.00</w:t>
                </w:r>
              </w:sdtContent>
            </w:sdt>
            <w:r w:rsidR="00156A3A">
              <w:t xml:space="preserve"> </w:t>
            </w:r>
          </w:p>
        </w:tc>
      </w:tr>
      <w:tr w:rsidR="00C3490E" w14:paraId="423CCBC1" w14:textId="77777777" w:rsidTr="009F59F3">
        <w:trPr>
          <w:trHeight w:val="397"/>
        </w:trPr>
        <w:tc>
          <w:tcPr>
            <w:tcW w:w="1075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5FB7AE72" w14:textId="56BDDC21" w:rsidR="00C3490E" w:rsidRDefault="00000000" w:rsidP="002D2C31">
            <w:sdt>
              <w:sdtPr>
                <w:id w:val="1001091385"/>
                <w:placeholder>
                  <w:docPart w:val="E8D99B1F59944C34B5DB35E00F7B4B54"/>
                </w:placeholder>
                <w15:appearance w15:val="hidden"/>
              </w:sdtPr>
              <w:sdtContent>
                <w:r w:rsidR="006E7AFA">
                  <w:t>1</w:t>
                </w:r>
              </w:sdtContent>
            </w:sdt>
          </w:p>
        </w:tc>
        <w:tc>
          <w:tcPr>
            <w:tcW w:w="6120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24AC47F2" w14:textId="75597282" w:rsidR="00C3490E" w:rsidRDefault="006E7AFA" w:rsidP="00156A3A">
            <w:r>
              <w:t>Installation</w:t>
            </w:r>
          </w:p>
        </w:tc>
        <w:tc>
          <w:tcPr>
            <w:tcW w:w="1437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0050E469" w14:textId="02C9FC20" w:rsidR="00C3490E" w:rsidRDefault="006E7AFA" w:rsidP="00BE4410">
            <w:pPr>
              <w:jc w:val="right"/>
            </w:pPr>
            <w:r>
              <w:t>1</w:t>
            </w:r>
          </w:p>
        </w:tc>
        <w:tc>
          <w:tcPr>
            <w:tcW w:w="1438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3A574D49" w14:textId="77777777" w:rsidR="00C3490E" w:rsidRDefault="00000000" w:rsidP="00BE4410">
            <w:pPr>
              <w:jc w:val="right"/>
            </w:pPr>
            <w:sdt>
              <w:sdtPr>
                <w:id w:val="-1057776972"/>
                <w:placeholder>
                  <w:docPart w:val="703B9E48D38542548A6EB30E8482B5FC"/>
                </w:placeholder>
                <w:showingPlcHdr/>
                <w15:appearance w15:val="hidden"/>
              </w:sdtPr>
              <w:sdtContent>
                <w:r w:rsidR="00156A3A" w:rsidRPr="00156A3A">
                  <w:t>250.00</w:t>
                </w:r>
              </w:sdtContent>
            </w:sdt>
            <w:r w:rsidR="00156A3A">
              <w:t xml:space="preserve"> </w:t>
            </w:r>
          </w:p>
        </w:tc>
      </w:tr>
      <w:tr w:rsidR="00B80F23" w14:paraId="18FB448D" w14:textId="77777777" w:rsidTr="009F59F3">
        <w:trPr>
          <w:trHeight w:val="397"/>
        </w:trPr>
        <w:tc>
          <w:tcPr>
            <w:tcW w:w="1075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316171FF" w14:textId="77777777" w:rsidR="00B80F23" w:rsidRDefault="00B80F23" w:rsidP="002D2C31"/>
        </w:tc>
        <w:tc>
          <w:tcPr>
            <w:tcW w:w="6120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025F1709" w14:textId="77777777" w:rsidR="00B80F23" w:rsidRDefault="00B80F23" w:rsidP="002D2C31"/>
        </w:tc>
        <w:tc>
          <w:tcPr>
            <w:tcW w:w="1437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15036E1E" w14:textId="77777777" w:rsidR="00B80F23" w:rsidRDefault="00B80F23" w:rsidP="00BE4410">
            <w:pPr>
              <w:jc w:val="right"/>
            </w:pPr>
          </w:p>
        </w:tc>
        <w:tc>
          <w:tcPr>
            <w:tcW w:w="1438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3FA43112" w14:textId="77777777" w:rsidR="00B80F23" w:rsidRDefault="00B80F23" w:rsidP="00BE4410">
            <w:pPr>
              <w:jc w:val="right"/>
            </w:pPr>
          </w:p>
        </w:tc>
      </w:tr>
      <w:tr w:rsidR="00B80F23" w14:paraId="43D8B1B5" w14:textId="77777777" w:rsidTr="009F59F3">
        <w:trPr>
          <w:trHeight w:val="397"/>
        </w:trPr>
        <w:tc>
          <w:tcPr>
            <w:tcW w:w="1075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7A8193DC" w14:textId="77777777" w:rsidR="00B80F23" w:rsidRDefault="00B80F23" w:rsidP="002D2C31"/>
        </w:tc>
        <w:tc>
          <w:tcPr>
            <w:tcW w:w="6120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5812596E" w14:textId="77777777" w:rsidR="00B80F23" w:rsidRDefault="00B80F23" w:rsidP="002D2C31"/>
        </w:tc>
        <w:tc>
          <w:tcPr>
            <w:tcW w:w="1437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52FDAA33" w14:textId="77777777" w:rsidR="00B80F23" w:rsidRDefault="00B80F23" w:rsidP="00BE4410">
            <w:pPr>
              <w:jc w:val="right"/>
            </w:pPr>
          </w:p>
        </w:tc>
        <w:tc>
          <w:tcPr>
            <w:tcW w:w="1438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68774D2D" w14:textId="77777777" w:rsidR="00B80F23" w:rsidRDefault="00B80F23" w:rsidP="00BE4410">
            <w:pPr>
              <w:jc w:val="right"/>
            </w:pPr>
          </w:p>
        </w:tc>
      </w:tr>
      <w:tr w:rsidR="00B80F23" w14:paraId="41BD75BA" w14:textId="77777777" w:rsidTr="009F59F3">
        <w:trPr>
          <w:trHeight w:val="397"/>
        </w:trPr>
        <w:tc>
          <w:tcPr>
            <w:tcW w:w="1075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6B2637FB" w14:textId="77777777" w:rsidR="00B80F23" w:rsidRDefault="00B80F23" w:rsidP="002D2C31"/>
        </w:tc>
        <w:tc>
          <w:tcPr>
            <w:tcW w:w="6120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343E801C" w14:textId="77777777" w:rsidR="00B80F23" w:rsidRDefault="00B80F23" w:rsidP="002D2C31"/>
        </w:tc>
        <w:tc>
          <w:tcPr>
            <w:tcW w:w="1437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5CC5899D" w14:textId="77777777" w:rsidR="00B80F23" w:rsidRDefault="00B80F23" w:rsidP="00BE4410">
            <w:pPr>
              <w:jc w:val="right"/>
            </w:pPr>
          </w:p>
        </w:tc>
        <w:tc>
          <w:tcPr>
            <w:tcW w:w="1438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213D24E7" w14:textId="77777777" w:rsidR="00B80F23" w:rsidRDefault="00B80F23" w:rsidP="00BE4410">
            <w:pPr>
              <w:jc w:val="right"/>
            </w:pPr>
          </w:p>
        </w:tc>
      </w:tr>
      <w:tr w:rsidR="00B80F23" w14:paraId="06E3F91E" w14:textId="77777777" w:rsidTr="009F59F3">
        <w:trPr>
          <w:trHeight w:val="397"/>
        </w:trPr>
        <w:tc>
          <w:tcPr>
            <w:tcW w:w="1075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1C5A492C" w14:textId="77777777" w:rsidR="00B80F23" w:rsidRDefault="00B80F23" w:rsidP="002D2C31"/>
        </w:tc>
        <w:tc>
          <w:tcPr>
            <w:tcW w:w="6120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4EB5E657" w14:textId="77777777" w:rsidR="00B80F23" w:rsidRDefault="00B80F23" w:rsidP="002D2C31"/>
        </w:tc>
        <w:tc>
          <w:tcPr>
            <w:tcW w:w="1437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33526AC7" w14:textId="77777777" w:rsidR="00B80F23" w:rsidRDefault="00B80F23" w:rsidP="00BE4410">
            <w:pPr>
              <w:jc w:val="right"/>
            </w:pPr>
          </w:p>
        </w:tc>
        <w:tc>
          <w:tcPr>
            <w:tcW w:w="1438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7BD71F98" w14:textId="77777777" w:rsidR="00B80F23" w:rsidRDefault="00B80F23" w:rsidP="00BE4410">
            <w:pPr>
              <w:jc w:val="right"/>
            </w:pPr>
          </w:p>
        </w:tc>
      </w:tr>
      <w:tr w:rsidR="001069E0" w14:paraId="3FD23F41" w14:textId="77777777" w:rsidTr="009F59F3">
        <w:trPr>
          <w:trHeight w:val="397"/>
        </w:trPr>
        <w:tc>
          <w:tcPr>
            <w:tcW w:w="1075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72D8A0C7" w14:textId="77777777" w:rsidR="001069E0" w:rsidRDefault="001069E0" w:rsidP="002D2C31"/>
        </w:tc>
        <w:tc>
          <w:tcPr>
            <w:tcW w:w="6120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7B9CEAED" w14:textId="77777777" w:rsidR="001069E0" w:rsidRDefault="001069E0" w:rsidP="002D2C31"/>
        </w:tc>
        <w:tc>
          <w:tcPr>
            <w:tcW w:w="1437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4DED7105" w14:textId="77777777" w:rsidR="001069E0" w:rsidRDefault="001069E0" w:rsidP="00BE4410">
            <w:pPr>
              <w:jc w:val="right"/>
            </w:pPr>
          </w:p>
        </w:tc>
        <w:tc>
          <w:tcPr>
            <w:tcW w:w="1438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2915AE73" w14:textId="77777777" w:rsidR="001069E0" w:rsidRDefault="001069E0" w:rsidP="00BE4410">
            <w:pPr>
              <w:jc w:val="right"/>
            </w:pPr>
          </w:p>
        </w:tc>
      </w:tr>
      <w:tr w:rsidR="001069E0" w14:paraId="3C0EDEDE" w14:textId="77777777" w:rsidTr="009F59F3">
        <w:trPr>
          <w:trHeight w:val="397"/>
        </w:trPr>
        <w:tc>
          <w:tcPr>
            <w:tcW w:w="1075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7FD17368" w14:textId="77777777" w:rsidR="001069E0" w:rsidRDefault="001069E0" w:rsidP="002D2C31"/>
        </w:tc>
        <w:tc>
          <w:tcPr>
            <w:tcW w:w="6120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214551F9" w14:textId="77777777" w:rsidR="001069E0" w:rsidRDefault="001069E0" w:rsidP="002D2C31"/>
        </w:tc>
        <w:tc>
          <w:tcPr>
            <w:tcW w:w="1437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7B66743A" w14:textId="77777777" w:rsidR="001069E0" w:rsidRDefault="001069E0" w:rsidP="00BE4410">
            <w:pPr>
              <w:jc w:val="right"/>
            </w:pPr>
          </w:p>
        </w:tc>
        <w:tc>
          <w:tcPr>
            <w:tcW w:w="1438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2485CCCF" w14:textId="77777777" w:rsidR="001069E0" w:rsidRDefault="001069E0" w:rsidP="00BE4410">
            <w:pPr>
              <w:jc w:val="right"/>
            </w:pPr>
          </w:p>
        </w:tc>
      </w:tr>
      <w:tr w:rsidR="001069E0" w14:paraId="4C2F7071" w14:textId="77777777" w:rsidTr="009F59F3">
        <w:trPr>
          <w:trHeight w:val="397"/>
        </w:trPr>
        <w:tc>
          <w:tcPr>
            <w:tcW w:w="1075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2188B0EF" w14:textId="77777777" w:rsidR="001069E0" w:rsidRDefault="001069E0" w:rsidP="002D2C31"/>
        </w:tc>
        <w:tc>
          <w:tcPr>
            <w:tcW w:w="6120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13F882D7" w14:textId="77777777" w:rsidR="001069E0" w:rsidRDefault="001069E0" w:rsidP="002D2C31"/>
        </w:tc>
        <w:tc>
          <w:tcPr>
            <w:tcW w:w="1437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3FC0268E" w14:textId="77777777" w:rsidR="001069E0" w:rsidRDefault="001069E0" w:rsidP="00BE4410">
            <w:pPr>
              <w:jc w:val="right"/>
            </w:pPr>
          </w:p>
        </w:tc>
        <w:tc>
          <w:tcPr>
            <w:tcW w:w="1438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4993F51F" w14:textId="77777777" w:rsidR="001069E0" w:rsidRDefault="001069E0" w:rsidP="00BE4410">
            <w:pPr>
              <w:jc w:val="right"/>
            </w:pPr>
          </w:p>
        </w:tc>
      </w:tr>
      <w:tr w:rsidR="005E0721" w14:paraId="579805A1" w14:textId="77777777" w:rsidTr="009F59F3">
        <w:trPr>
          <w:trHeight w:val="397"/>
        </w:trPr>
        <w:tc>
          <w:tcPr>
            <w:tcW w:w="1075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52F97225" w14:textId="77777777" w:rsidR="005E0721" w:rsidRDefault="005E0721" w:rsidP="002D2C31"/>
        </w:tc>
        <w:tc>
          <w:tcPr>
            <w:tcW w:w="6120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469CE024" w14:textId="77777777" w:rsidR="005E0721" w:rsidRDefault="005E0721" w:rsidP="002D2C31"/>
        </w:tc>
        <w:tc>
          <w:tcPr>
            <w:tcW w:w="1437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0B4F91BC" w14:textId="77777777" w:rsidR="005E0721" w:rsidRDefault="005E0721" w:rsidP="00BE4410">
            <w:pPr>
              <w:jc w:val="right"/>
            </w:pPr>
          </w:p>
        </w:tc>
        <w:tc>
          <w:tcPr>
            <w:tcW w:w="1438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069685CF" w14:textId="77777777" w:rsidR="005E0721" w:rsidRDefault="005E0721" w:rsidP="00BE4410">
            <w:pPr>
              <w:jc w:val="right"/>
            </w:pPr>
          </w:p>
        </w:tc>
      </w:tr>
      <w:tr w:rsidR="005E0721" w14:paraId="4582431C" w14:textId="77777777" w:rsidTr="009F59F3">
        <w:trPr>
          <w:trHeight w:val="397"/>
        </w:trPr>
        <w:tc>
          <w:tcPr>
            <w:tcW w:w="1075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7E1CCA80" w14:textId="77777777" w:rsidR="005E0721" w:rsidRDefault="005E0721" w:rsidP="002D2C31"/>
        </w:tc>
        <w:tc>
          <w:tcPr>
            <w:tcW w:w="6120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3191889C" w14:textId="77777777" w:rsidR="005E0721" w:rsidRDefault="005E0721" w:rsidP="002D2C31"/>
        </w:tc>
        <w:tc>
          <w:tcPr>
            <w:tcW w:w="1437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3732A91B" w14:textId="77777777" w:rsidR="005E0721" w:rsidRDefault="005E0721" w:rsidP="00BE4410">
            <w:pPr>
              <w:jc w:val="right"/>
            </w:pPr>
          </w:p>
        </w:tc>
        <w:tc>
          <w:tcPr>
            <w:tcW w:w="1438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2D8E41E2" w14:textId="77777777" w:rsidR="005E0721" w:rsidRDefault="005E0721" w:rsidP="00BE4410">
            <w:pPr>
              <w:jc w:val="right"/>
            </w:pPr>
          </w:p>
        </w:tc>
      </w:tr>
      <w:tr w:rsidR="005E0721" w14:paraId="0B216063" w14:textId="77777777" w:rsidTr="00BE4410">
        <w:trPr>
          <w:trHeight w:val="397"/>
        </w:trPr>
        <w:tc>
          <w:tcPr>
            <w:tcW w:w="1075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31555201" w14:textId="77777777" w:rsidR="005E0721" w:rsidRDefault="005E0721" w:rsidP="002D2C31"/>
        </w:tc>
        <w:tc>
          <w:tcPr>
            <w:tcW w:w="6120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3137B91F" w14:textId="77777777" w:rsidR="005E0721" w:rsidRDefault="005E0721" w:rsidP="002D2C31"/>
        </w:tc>
        <w:tc>
          <w:tcPr>
            <w:tcW w:w="1437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41C59C0D" w14:textId="77777777" w:rsidR="005E0721" w:rsidRDefault="005E0721" w:rsidP="00BE4410">
            <w:pPr>
              <w:jc w:val="right"/>
            </w:pPr>
          </w:p>
        </w:tc>
        <w:tc>
          <w:tcPr>
            <w:tcW w:w="1438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550064A1" w14:textId="77777777" w:rsidR="005E0721" w:rsidRDefault="005E0721" w:rsidP="00BE4410">
            <w:pPr>
              <w:jc w:val="right"/>
            </w:pPr>
          </w:p>
        </w:tc>
      </w:tr>
      <w:tr w:rsidR="005E0721" w14:paraId="5A142539" w14:textId="77777777" w:rsidTr="00BE4410">
        <w:trPr>
          <w:trHeight w:val="397"/>
        </w:trPr>
        <w:tc>
          <w:tcPr>
            <w:tcW w:w="1075" w:type="dxa"/>
            <w:tcBorders>
              <w:top w:val="single" w:sz="4" w:space="0" w:color="83B29B" w:themeColor="accent1"/>
            </w:tcBorders>
            <w:vAlign w:val="center"/>
          </w:tcPr>
          <w:p w14:paraId="1A7B7F06" w14:textId="77777777" w:rsidR="005E0721" w:rsidRDefault="005E0721" w:rsidP="002D2C31"/>
        </w:tc>
        <w:tc>
          <w:tcPr>
            <w:tcW w:w="6120" w:type="dxa"/>
            <w:tcBorders>
              <w:top w:val="single" w:sz="4" w:space="0" w:color="83B29B" w:themeColor="accent1"/>
            </w:tcBorders>
            <w:vAlign w:val="center"/>
          </w:tcPr>
          <w:p w14:paraId="0EC4C07B" w14:textId="77777777" w:rsidR="005E0721" w:rsidRDefault="005E0721" w:rsidP="002D2C31"/>
        </w:tc>
        <w:tc>
          <w:tcPr>
            <w:tcW w:w="1437" w:type="dxa"/>
            <w:tcBorders>
              <w:top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2D18E41C" w14:textId="77777777" w:rsidR="005E0721" w:rsidRDefault="00000000" w:rsidP="005E0721">
            <w:pPr>
              <w:pStyle w:val="Heading1"/>
            </w:pPr>
            <w:sdt>
              <w:sdtPr>
                <w:id w:val="-1007976488"/>
                <w:placeholder>
                  <w:docPart w:val="C8CF1591C10E46828A0940FB84E3B13C"/>
                </w:placeholder>
                <w:temporary/>
                <w:showingPlcHdr/>
                <w15:appearance w15:val="hidden"/>
              </w:sdtPr>
              <w:sdtContent>
                <w:r w:rsidR="005E0721">
                  <w:t>Subtotal</w:t>
                </w:r>
              </w:sdtContent>
            </w:sdt>
            <w:r w:rsidR="00156A3A">
              <w:t xml:space="preserve"> </w:t>
            </w:r>
          </w:p>
        </w:tc>
        <w:tc>
          <w:tcPr>
            <w:tcW w:w="1438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18" w:space="0" w:color="83B29B" w:themeColor="accent1"/>
              <w:right w:val="single" w:sz="4" w:space="0" w:color="83B29B" w:themeColor="accent1"/>
            </w:tcBorders>
            <w:shd w:val="clear" w:color="auto" w:fill="E6EFEA" w:themeFill="accent1" w:themeFillTint="33"/>
            <w:vAlign w:val="center"/>
          </w:tcPr>
          <w:p w14:paraId="2EF3CD35" w14:textId="77777777" w:rsidR="005E0721" w:rsidRDefault="00000000" w:rsidP="005E0721">
            <w:pPr>
              <w:pStyle w:val="Totals"/>
            </w:pPr>
            <w:sdt>
              <w:sdtPr>
                <w:id w:val="-1602253610"/>
                <w:placeholder>
                  <w:docPart w:val="BFCEAC7BC215475DB8AF63C150490841"/>
                </w:placeholder>
                <w:showingPlcHdr/>
                <w15:appearance w15:val="hidden"/>
              </w:sdtPr>
              <w:sdtContent>
                <w:r w:rsidR="00156A3A" w:rsidRPr="00156A3A">
                  <w:t>400.00</w:t>
                </w:r>
              </w:sdtContent>
            </w:sdt>
            <w:r w:rsidR="00156A3A">
              <w:t xml:space="preserve"> </w:t>
            </w:r>
          </w:p>
        </w:tc>
      </w:tr>
      <w:tr w:rsidR="005E0721" w14:paraId="7FDCF1C4" w14:textId="77777777" w:rsidTr="00BE4410">
        <w:trPr>
          <w:trHeight w:val="397"/>
        </w:trPr>
        <w:tc>
          <w:tcPr>
            <w:tcW w:w="1075" w:type="dxa"/>
            <w:vAlign w:val="center"/>
          </w:tcPr>
          <w:p w14:paraId="51E4D3AC" w14:textId="77777777" w:rsidR="005E0721" w:rsidRDefault="005E0721" w:rsidP="002D2C31"/>
        </w:tc>
        <w:tc>
          <w:tcPr>
            <w:tcW w:w="6120" w:type="dxa"/>
            <w:vAlign w:val="center"/>
          </w:tcPr>
          <w:p w14:paraId="529950C3" w14:textId="77777777" w:rsidR="005E0721" w:rsidRDefault="005E0721" w:rsidP="002D2C31"/>
        </w:tc>
        <w:tc>
          <w:tcPr>
            <w:tcW w:w="1437" w:type="dxa"/>
            <w:tcBorders>
              <w:right w:val="single" w:sz="4" w:space="0" w:color="83B29B" w:themeColor="accent1"/>
            </w:tcBorders>
            <w:vAlign w:val="center"/>
          </w:tcPr>
          <w:p w14:paraId="5EBC3C87" w14:textId="77777777" w:rsidR="005E0721" w:rsidRDefault="00000000" w:rsidP="005E0721">
            <w:pPr>
              <w:pStyle w:val="Heading1"/>
            </w:pPr>
            <w:sdt>
              <w:sdtPr>
                <w:id w:val="-1969434869"/>
                <w:placeholder>
                  <w:docPart w:val="71D5B2410D7E4DA7BB724F40594C73D6"/>
                </w:placeholder>
                <w:temporary/>
                <w:showingPlcHdr/>
                <w15:appearance w15:val="hidden"/>
              </w:sdtPr>
              <w:sdtContent>
                <w:r w:rsidR="005E0721">
                  <w:t>Sales Tax</w:t>
                </w:r>
              </w:sdtContent>
            </w:sdt>
            <w:r w:rsidR="00156A3A">
              <w:t xml:space="preserve"> </w:t>
            </w:r>
          </w:p>
        </w:tc>
        <w:tc>
          <w:tcPr>
            <w:tcW w:w="1438" w:type="dxa"/>
            <w:tcBorders>
              <w:top w:val="single" w:sz="18" w:space="0" w:color="83B29B" w:themeColor="accent1"/>
              <w:left w:val="single" w:sz="4" w:space="0" w:color="83B29B" w:themeColor="accent1"/>
              <w:bottom w:val="single" w:sz="18" w:space="0" w:color="83B29B" w:themeColor="accent1"/>
              <w:right w:val="single" w:sz="4" w:space="0" w:color="83B29B" w:themeColor="accent1"/>
            </w:tcBorders>
            <w:shd w:val="clear" w:color="auto" w:fill="E6EFEA" w:themeFill="accent1" w:themeFillTint="33"/>
            <w:vAlign w:val="center"/>
          </w:tcPr>
          <w:p w14:paraId="766AF243" w14:textId="77777777" w:rsidR="005E0721" w:rsidRDefault="00000000" w:rsidP="005E0721">
            <w:pPr>
              <w:pStyle w:val="Totals"/>
            </w:pPr>
            <w:sdt>
              <w:sdtPr>
                <w:id w:val="11963529"/>
                <w:placeholder>
                  <w:docPart w:val="B311ACE57FD0485ABDFE527D74F2A326"/>
                </w:placeholder>
                <w:showingPlcHdr/>
                <w15:appearance w15:val="hidden"/>
              </w:sdtPr>
              <w:sdtContent>
                <w:r w:rsidR="00156A3A" w:rsidRPr="00156A3A">
                  <w:t>20.00</w:t>
                </w:r>
              </w:sdtContent>
            </w:sdt>
            <w:r w:rsidR="00156A3A">
              <w:t xml:space="preserve"> </w:t>
            </w:r>
          </w:p>
        </w:tc>
      </w:tr>
      <w:tr w:rsidR="005E0721" w14:paraId="1BC0C118" w14:textId="77777777" w:rsidTr="00BE4410">
        <w:trPr>
          <w:trHeight w:val="397"/>
        </w:trPr>
        <w:tc>
          <w:tcPr>
            <w:tcW w:w="1075" w:type="dxa"/>
            <w:vAlign w:val="center"/>
          </w:tcPr>
          <w:p w14:paraId="5A33EF1A" w14:textId="77777777" w:rsidR="005E0721" w:rsidRDefault="005E0721" w:rsidP="002D2C31"/>
        </w:tc>
        <w:tc>
          <w:tcPr>
            <w:tcW w:w="6120" w:type="dxa"/>
            <w:vAlign w:val="center"/>
          </w:tcPr>
          <w:p w14:paraId="15689EE0" w14:textId="77777777" w:rsidR="005E0721" w:rsidRDefault="005E0721" w:rsidP="002D2C31"/>
        </w:tc>
        <w:tc>
          <w:tcPr>
            <w:tcW w:w="1437" w:type="dxa"/>
            <w:tcBorders>
              <w:right w:val="single" w:sz="4" w:space="0" w:color="83B29B" w:themeColor="accent1"/>
            </w:tcBorders>
            <w:vAlign w:val="center"/>
          </w:tcPr>
          <w:p w14:paraId="69A3B676" w14:textId="77777777" w:rsidR="005E0721" w:rsidRDefault="00000000" w:rsidP="005E0721">
            <w:pPr>
              <w:pStyle w:val="Heading1"/>
            </w:pPr>
            <w:sdt>
              <w:sdtPr>
                <w:id w:val="1022060310"/>
                <w:placeholder>
                  <w:docPart w:val="40EE6461554F4BABA156606A03282707"/>
                </w:placeholder>
                <w:temporary/>
                <w:showingPlcHdr/>
                <w15:appearance w15:val="hidden"/>
              </w:sdtPr>
              <w:sdtContent>
                <w:r w:rsidR="005E0721">
                  <w:t>Total</w:t>
                </w:r>
              </w:sdtContent>
            </w:sdt>
            <w:r w:rsidR="00156A3A">
              <w:t xml:space="preserve"> </w:t>
            </w:r>
          </w:p>
        </w:tc>
        <w:tc>
          <w:tcPr>
            <w:tcW w:w="1438" w:type="dxa"/>
            <w:tcBorders>
              <w:top w:val="single" w:sz="18" w:space="0" w:color="83B29B" w:themeColor="accent1"/>
              <w:left w:val="single" w:sz="4" w:space="0" w:color="83B29B" w:themeColor="accent1"/>
              <w:bottom w:val="single" w:sz="18" w:space="0" w:color="83B29B" w:themeColor="accent1"/>
              <w:right w:val="single" w:sz="4" w:space="0" w:color="83B29B" w:themeColor="accent1"/>
            </w:tcBorders>
            <w:shd w:val="clear" w:color="auto" w:fill="E6EFEA" w:themeFill="accent1" w:themeFillTint="33"/>
            <w:vAlign w:val="center"/>
          </w:tcPr>
          <w:p w14:paraId="489BCAD2" w14:textId="77777777" w:rsidR="005E0721" w:rsidRDefault="00000000" w:rsidP="005E0721">
            <w:pPr>
              <w:pStyle w:val="Totals"/>
            </w:pPr>
            <w:sdt>
              <w:sdtPr>
                <w:id w:val="-1944681675"/>
                <w:placeholder>
                  <w:docPart w:val="F1B025EB7D614DE1BFB2315493EB5C85"/>
                </w:placeholder>
                <w:showingPlcHdr/>
                <w15:appearance w15:val="hidden"/>
              </w:sdtPr>
              <w:sdtContent>
                <w:r w:rsidR="00156A3A" w:rsidRPr="00156A3A">
                  <w:t>420.00</w:t>
                </w:r>
              </w:sdtContent>
            </w:sdt>
            <w:r w:rsidR="00156A3A">
              <w:t xml:space="preserve"> </w:t>
            </w:r>
          </w:p>
        </w:tc>
      </w:tr>
    </w:tbl>
    <w:p w14:paraId="4CBC7149" w14:textId="3EB2996D" w:rsidR="001069E0" w:rsidRDefault="00000000" w:rsidP="00BE4410">
      <w:pPr>
        <w:pStyle w:val="ContactInfo"/>
      </w:pPr>
      <w:sdt>
        <w:sdtPr>
          <w:id w:val="107098354"/>
          <w:placeholder>
            <w:docPart w:val="6C82E2FBC4964070AED5D9C806907ABD"/>
          </w:placeholder>
          <w:showingPlcHdr/>
          <w15:appearance w15:val="hidden"/>
        </w:sdtPr>
        <w:sdtContent>
          <w:r w:rsidR="00156A3A" w:rsidRPr="00156A3A">
            <w:t>Make all checks payable to</w:t>
          </w:r>
        </w:sdtContent>
      </w:sdt>
      <w:r w:rsidR="00156A3A">
        <w:t xml:space="preserve"> </w:t>
      </w:r>
      <w:sdt>
        <w:sdtPr>
          <w:id w:val="453370213"/>
          <w:placeholder>
            <w:docPart w:val="FB4E07636EF64DD098EE60B66C079058"/>
          </w:placeholder>
          <w15:appearance w15:val="hidden"/>
        </w:sdtPr>
        <w:sdtContent>
          <w:r w:rsidR="006E7AFA">
            <w:t>SELF -EMPLOYED OR BUSINESS NAME</w:t>
          </w:r>
        </w:sdtContent>
      </w:sdt>
    </w:p>
    <w:p w14:paraId="7452E6DE" w14:textId="77777777" w:rsidR="001069E0" w:rsidRDefault="00000000" w:rsidP="00DB3205">
      <w:pPr>
        <w:pStyle w:val="Thankyou"/>
      </w:pPr>
      <w:sdt>
        <w:sdtPr>
          <w:id w:val="403270095"/>
          <w:placeholder>
            <w:docPart w:val="6D2FCE9E96F541C69C1308E5C4DC0949"/>
          </w:placeholder>
          <w:showingPlcHdr/>
          <w15:appearance w15:val="hidden"/>
        </w:sdtPr>
        <w:sdtContent>
          <w:r w:rsidR="00156A3A" w:rsidRPr="00DB3205">
            <w:t>Thank you for your business!</w:t>
          </w:r>
        </w:sdtContent>
      </w:sdt>
      <w:r w:rsidR="00156A3A">
        <w:t xml:space="preserve"> </w:t>
      </w:r>
    </w:p>
    <w:p w14:paraId="2B6FBB53" w14:textId="4B1D53F0" w:rsidR="00A81CA6" w:rsidRDefault="001069E0" w:rsidP="00DB3205">
      <w:pPr>
        <w:pStyle w:val="ContactInfo"/>
      </w:pPr>
      <w:r>
        <w:t xml:space="preserve"> </w:t>
      </w:r>
      <w:sdt>
        <w:sdtPr>
          <w:id w:val="-523253204"/>
          <w:placeholder>
            <w:docPart w:val="512C795E49574794A6ECBF4ADACAD49C"/>
          </w:placeholder>
          <w15:appearance w15:val="hidden"/>
        </w:sdtPr>
        <w:sdtContent>
          <w:r w:rsidR="006E7AFA">
            <w:t>BUSINESS NAME</w:t>
          </w:r>
        </w:sdtContent>
      </w:sdt>
      <w:r w:rsidRPr="00DB3205">
        <w:t xml:space="preserve"> </w:t>
      </w:r>
      <w:sdt>
        <w:sdtPr>
          <w:id w:val="448752073"/>
          <w:placeholder>
            <w:docPart w:val="62355644F4554169A36E7ABCBB4A1235"/>
          </w:placeholder>
          <w:showingPlcHdr/>
          <w15:appearance w15:val="hidden"/>
        </w:sdtPr>
        <w:sdtContent>
          <w:r w:rsidR="00DB3205" w:rsidRPr="00DB3205">
            <w:t>123 Main St.</w:t>
          </w:r>
        </w:sdtContent>
      </w:sdt>
      <w:r w:rsidRPr="00DB3205">
        <w:t xml:space="preserve"> | </w:t>
      </w:r>
      <w:sdt>
        <w:sdtPr>
          <w:id w:val="323638205"/>
          <w:placeholder>
            <w:docPart w:val="6AD86DBF74CF4EB4865E45BB736B97FC"/>
          </w:placeholder>
          <w:showingPlcHdr/>
          <w15:appearance w15:val="hidden"/>
        </w:sdtPr>
        <w:sdtContent>
          <w:r w:rsidR="00DB3205" w:rsidRPr="00DB3205">
            <w:t>Seattle, WA 78910</w:t>
          </w:r>
        </w:sdtContent>
      </w:sdt>
      <w:r w:rsidR="00DB3205" w:rsidRPr="00DB3205">
        <w:t xml:space="preserve"> </w:t>
      </w:r>
      <w:r w:rsidRPr="00DB3205">
        <w:t xml:space="preserve">| </w:t>
      </w:r>
      <w:sdt>
        <w:sdtPr>
          <w:id w:val="1000940658"/>
          <w:placeholder>
            <w:docPart w:val="2E9FD877C603466B9CEBE4904DBE3158"/>
          </w:placeholder>
          <w:showingPlcHdr/>
          <w15:appearance w15:val="hidden"/>
        </w:sdtPr>
        <w:sdtContent>
          <w:r w:rsidR="00DB3205" w:rsidRPr="00DB3205">
            <w:t>Phone:</w:t>
          </w:r>
        </w:sdtContent>
      </w:sdt>
      <w:r w:rsidR="00DB3205" w:rsidRPr="00DB3205">
        <w:t xml:space="preserve"> </w:t>
      </w:r>
      <w:sdt>
        <w:sdtPr>
          <w:id w:val="-1879226774"/>
          <w:placeholder>
            <w:docPart w:val="4E471A9596E5406C9DE35F9136B34022"/>
          </w:placeholder>
          <w:showingPlcHdr/>
          <w15:appearance w15:val="hidden"/>
        </w:sdtPr>
        <w:sdtContent>
          <w:r w:rsidR="00DB3205" w:rsidRPr="00DB3205">
            <w:t>111-222-3333</w:t>
          </w:r>
        </w:sdtContent>
      </w:sdt>
      <w:r w:rsidRPr="00DB3205">
        <w:t xml:space="preserve"> | </w:t>
      </w:r>
      <w:sdt>
        <w:sdtPr>
          <w:id w:val="448670913"/>
          <w:placeholder>
            <w:docPart w:val="B78B35475327499DBFCEBCD4716C726E"/>
          </w:placeholder>
          <w:showingPlcHdr/>
          <w15:appearance w15:val="hidden"/>
        </w:sdtPr>
        <w:sdtContent>
          <w:r w:rsidR="00DB3205" w:rsidRPr="00DB3205">
            <w:t>Fax:</w:t>
          </w:r>
        </w:sdtContent>
      </w:sdt>
      <w:r w:rsidR="00DB3205" w:rsidRPr="00DB3205">
        <w:t xml:space="preserve"> </w:t>
      </w:r>
      <w:sdt>
        <w:sdtPr>
          <w:id w:val="-1306156310"/>
          <w:placeholder>
            <w:docPart w:val="BEA1BD7DBF2E449189A58AA0DFCA56AE"/>
          </w:placeholder>
          <w:showingPlcHdr/>
          <w15:appearance w15:val="hidden"/>
        </w:sdtPr>
        <w:sdtContent>
          <w:r w:rsidR="00DB3205" w:rsidRPr="00DB3205">
            <w:t>111-222-3334</w:t>
          </w:r>
        </w:sdtContent>
      </w:sdt>
    </w:p>
    <w:sectPr w:rsidR="00A81CA6" w:rsidSect="00444EC5">
      <w:footerReference w:type="default" r:id="rId10"/>
      <w:pgSz w:w="12240" w:h="15840"/>
      <w:pgMar w:top="403" w:right="1080" w:bottom="488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B5919" w14:textId="77777777" w:rsidR="000803A7" w:rsidRDefault="000803A7" w:rsidP="00EE0F7F">
      <w:r>
        <w:separator/>
      </w:r>
    </w:p>
  </w:endnote>
  <w:endnote w:type="continuationSeparator" w:id="0">
    <w:p w14:paraId="31D95D19" w14:textId="77777777" w:rsidR="000803A7" w:rsidRDefault="000803A7" w:rsidP="00EE0F7F">
      <w:r>
        <w:continuationSeparator/>
      </w:r>
    </w:p>
  </w:endnote>
  <w:endnote w:type="continuationNotice" w:id="1">
    <w:p w14:paraId="6822E082" w14:textId="77777777" w:rsidR="000803A7" w:rsidRDefault="000803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M">
    <w:altName w:val="HGｺﾞｼｯｸM"/>
    <w:charset w:val="8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5300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32C3F4" w14:textId="77777777" w:rsidR="00DA124E" w:rsidRDefault="00DA124E" w:rsidP="00EE0F7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5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941738" w14:textId="77777777" w:rsidR="00DA124E" w:rsidRDefault="00DA124E" w:rsidP="00EE0F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F308C" w14:textId="77777777" w:rsidR="000803A7" w:rsidRDefault="000803A7" w:rsidP="00EE0F7F">
      <w:r>
        <w:separator/>
      </w:r>
    </w:p>
  </w:footnote>
  <w:footnote w:type="continuationSeparator" w:id="0">
    <w:p w14:paraId="4051ECFD" w14:textId="77777777" w:rsidR="000803A7" w:rsidRDefault="000803A7" w:rsidP="00EE0F7F">
      <w:r>
        <w:continuationSeparator/>
      </w:r>
    </w:p>
  </w:footnote>
  <w:footnote w:type="continuationNotice" w:id="1">
    <w:p w14:paraId="13434FA2" w14:textId="77777777" w:rsidR="000803A7" w:rsidRDefault="000803A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drawingGridHorizontalSpacing w:val="8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90"/>
    <w:rsid w:val="00003839"/>
    <w:rsid w:val="00016EEA"/>
    <w:rsid w:val="00017EBC"/>
    <w:rsid w:val="0004621B"/>
    <w:rsid w:val="0006755F"/>
    <w:rsid w:val="00071BD6"/>
    <w:rsid w:val="0007294A"/>
    <w:rsid w:val="000803A7"/>
    <w:rsid w:val="00084A50"/>
    <w:rsid w:val="000A71D3"/>
    <w:rsid w:val="000E34F4"/>
    <w:rsid w:val="000F3D19"/>
    <w:rsid w:val="001069E0"/>
    <w:rsid w:val="00124AE4"/>
    <w:rsid w:val="00131F5D"/>
    <w:rsid w:val="00141CC5"/>
    <w:rsid w:val="00156A3A"/>
    <w:rsid w:val="00161833"/>
    <w:rsid w:val="001763E5"/>
    <w:rsid w:val="0018346C"/>
    <w:rsid w:val="00184F6D"/>
    <w:rsid w:val="001C2395"/>
    <w:rsid w:val="001D02AD"/>
    <w:rsid w:val="001D1A99"/>
    <w:rsid w:val="001E2363"/>
    <w:rsid w:val="001F1199"/>
    <w:rsid w:val="00202A3A"/>
    <w:rsid w:val="00215AB4"/>
    <w:rsid w:val="00232D51"/>
    <w:rsid w:val="00232DEA"/>
    <w:rsid w:val="00243832"/>
    <w:rsid w:val="00253682"/>
    <w:rsid w:val="0027214F"/>
    <w:rsid w:val="002A2D37"/>
    <w:rsid w:val="002B425B"/>
    <w:rsid w:val="002C15E0"/>
    <w:rsid w:val="002C31B5"/>
    <w:rsid w:val="002D2C31"/>
    <w:rsid w:val="002E1650"/>
    <w:rsid w:val="002E2FED"/>
    <w:rsid w:val="002F145D"/>
    <w:rsid w:val="002F405A"/>
    <w:rsid w:val="002F4591"/>
    <w:rsid w:val="002F5823"/>
    <w:rsid w:val="00301B2D"/>
    <w:rsid w:val="00305145"/>
    <w:rsid w:val="003276AC"/>
    <w:rsid w:val="003347B7"/>
    <w:rsid w:val="00335034"/>
    <w:rsid w:val="003525FA"/>
    <w:rsid w:val="00360364"/>
    <w:rsid w:val="00371BBE"/>
    <w:rsid w:val="003727B8"/>
    <w:rsid w:val="0038422B"/>
    <w:rsid w:val="00390027"/>
    <w:rsid w:val="003F3E49"/>
    <w:rsid w:val="004367E7"/>
    <w:rsid w:val="00444EC5"/>
    <w:rsid w:val="00445DD9"/>
    <w:rsid w:val="00450F95"/>
    <w:rsid w:val="00456340"/>
    <w:rsid w:val="00466686"/>
    <w:rsid w:val="00467003"/>
    <w:rsid w:val="004A0E9A"/>
    <w:rsid w:val="004A3861"/>
    <w:rsid w:val="004B7DB3"/>
    <w:rsid w:val="004C213B"/>
    <w:rsid w:val="004E69B5"/>
    <w:rsid w:val="00502726"/>
    <w:rsid w:val="00502760"/>
    <w:rsid w:val="00513B33"/>
    <w:rsid w:val="00520564"/>
    <w:rsid w:val="0053314D"/>
    <w:rsid w:val="00541768"/>
    <w:rsid w:val="00542006"/>
    <w:rsid w:val="00555DD9"/>
    <w:rsid w:val="00560557"/>
    <w:rsid w:val="005A2890"/>
    <w:rsid w:val="005C3329"/>
    <w:rsid w:val="005C4466"/>
    <w:rsid w:val="005C5FF1"/>
    <w:rsid w:val="005E0721"/>
    <w:rsid w:val="005E117D"/>
    <w:rsid w:val="005E53DC"/>
    <w:rsid w:val="00606F22"/>
    <w:rsid w:val="006350A1"/>
    <w:rsid w:val="00635AE7"/>
    <w:rsid w:val="006464AA"/>
    <w:rsid w:val="0065420D"/>
    <w:rsid w:val="00663B7E"/>
    <w:rsid w:val="00675F8F"/>
    <w:rsid w:val="00676AF4"/>
    <w:rsid w:val="00677DD8"/>
    <w:rsid w:val="006B4F86"/>
    <w:rsid w:val="006C4559"/>
    <w:rsid w:val="006D579D"/>
    <w:rsid w:val="006E7AFA"/>
    <w:rsid w:val="00705493"/>
    <w:rsid w:val="0074217B"/>
    <w:rsid w:val="007603E8"/>
    <w:rsid w:val="00767D7F"/>
    <w:rsid w:val="007A2DFF"/>
    <w:rsid w:val="007B0F08"/>
    <w:rsid w:val="00846FB5"/>
    <w:rsid w:val="00847E9A"/>
    <w:rsid w:val="00856EDE"/>
    <w:rsid w:val="008613C4"/>
    <w:rsid w:val="00865239"/>
    <w:rsid w:val="00870164"/>
    <w:rsid w:val="008757BD"/>
    <w:rsid w:val="00877C07"/>
    <w:rsid w:val="00883DD4"/>
    <w:rsid w:val="00893D5F"/>
    <w:rsid w:val="00897DC4"/>
    <w:rsid w:val="008A48A3"/>
    <w:rsid w:val="008E03BD"/>
    <w:rsid w:val="008E5173"/>
    <w:rsid w:val="00905964"/>
    <w:rsid w:val="00914773"/>
    <w:rsid w:val="009468C8"/>
    <w:rsid w:val="00947982"/>
    <w:rsid w:val="00973CF1"/>
    <w:rsid w:val="009A1458"/>
    <w:rsid w:val="009D2341"/>
    <w:rsid w:val="009D382B"/>
    <w:rsid w:val="009E49DD"/>
    <w:rsid w:val="009F1D23"/>
    <w:rsid w:val="009F2D75"/>
    <w:rsid w:val="009F3F74"/>
    <w:rsid w:val="009F59F3"/>
    <w:rsid w:val="00A2654F"/>
    <w:rsid w:val="00A274D6"/>
    <w:rsid w:val="00A605F5"/>
    <w:rsid w:val="00A64CF9"/>
    <w:rsid w:val="00A81CA6"/>
    <w:rsid w:val="00A82089"/>
    <w:rsid w:val="00A82BF5"/>
    <w:rsid w:val="00A90A2D"/>
    <w:rsid w:val="00AC6A6B"/>
    <w:rsid w:val="00AF7D1F"/>
    <w:rsid w:val="00B62AE1"/>
    <w:rsid w:val="00B67438"/>
    <w:rsid w:val="00B75B21"/>
    <w:rsid w:val="00B80F23"/>
    <w:rsid w:val="00B84DF7"/>
    <w:rsid w:val="00B864A7"/>
    <w:rsid w:val="00B911FE"/>
    <w:rsid w:val="00BA3057"/>
    <w:rsid w:val="00BC159A"/>
    <w:rsid w:val="00BC1F5F"/>
    <w:rsid w:val="00BE4410"/>
    <w:rsid w:val="00BE7F47"/>
    <w:rsid w:val="00BF6121"/>
    <w:rsid w:val="00C17717"/>
    <w:rsid w:val="00C25BD7"/>
    <w:rsid w:val="00C33E0B"/>
    <w:rsid w:val="00C3490E"/>
    <w:rsid w:val="00C4631C"/>
    <w:rsid w:val="00C55997"/>
    <w:rsid w:val="00C6713E"/>
    <w:rsid w:val="00C72F49"/>
    <w:rsid w:val="00C94F57"/>
    <w:rsid w:val="00CA6586"/>
    <w:rsid w:val="00CB2990"/>
    <w:rsid w:val="00CB6D77"/>
    <w:rsid w:val="00CD21D4"/>
    <w:rsid w:val="00CD6251"/>
    <w:rsid w:val="00CE6FBB"/>
    <w:rsid w:val="00CF3D54"/>
    <w:rsid w:val="00D062FE"/>
    <w:rsid w:val="00D1091B"/>
    <w:rsid w:val="00D27961"/>
    <w:rsid w:val="00D42D80"/>
    <w:rsid w:val="00D45686"/>
    <w:rsid w:val="00D46230"/>
    <w:rsid w:val="00D56588"/>
    <w:rsid w:val="00D57EB6"/>
    <w:rsid w:val="00D62BD5"/>
    <w:rsid w:val="00D6531A"/>
    <w:rsid w:val="00D8503D"/>
    <w:rsid w:val="00DA124E"/>
    <w:rsid w:val="00DA3056"/>
    <w:rsid w:val="00DB3205"/>
    <w:rsid w:val="00DE3DFA"/>
    <w:rsid w:val="00DF32B2"/>
    <w:rsid w:val="00E10529"/>
    <w:rsid w:val="00E17DF1"/>
    <w:rsid w:val="00E5098D"/>
    <w:rsid w:val="00E61B2E"/>
    <w:rsid w:val="00E64EBA"/>
    <w:rsid w:val="00E70B6C"/>
    <w:rsid w:val="00E77768"/>
    <w:rsid w:val="00E87249"/>
    <w:rsid w:val="00E91723"/>
    <w:rsid w:val="00E93F0C"/>
    <w:rsid w:val="00E97788"/>
    <w:rsid w:val="00EA2951"/>
    <w:rsid w:val="00EB59E9"/>
    <w:rsid w:val="00EC23BD"/>
    <w:rsid w:val="00EC4567"/>
    <w:rsid w:val="00EE0F7F"/>
    <w:rsid w:val="00F1176D"/>
    <w:rsid w:val="00F15F52"/>
    <w:rsid w:val="00F33413"/>
    <w:rsid w:val="00F34E9F"/>
    <w:rsid w:val="00F53936"/>
    <w:rsid w:val="00F7001B"/>
    <w:rsid w:val="00F734DA"/>
    <w:rsid w:val="00F8217C"/>
    <w:rsid w:val="00F91374"/>
    <w:rsid w:val="00F9697E"/>
    <w:rsid w:val="00FD225F"/>
    <w:rsid w:val="00FF35D4"/>
    <w:rsid w:val="00FF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93BC5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A3A"/>
    <w:rPr>
      <w:color w:val="1D3451" w:themeColor="accent2"/>
      <w:spacing w:val="10"/>
      <w:sz w:val="18"/>
    </w:rPr>
  </w:style>
  <w:style w:type="paragraph" w:styleId="Heading1">
    <w:name w:val="heading 1"/>
    <w:basedOn w:val="Normal"/>
    <w:uiPriority w:val="3"/>
    <w:qFormat/>
    <w:rsid w:val="00CD6251"/>
    <w:pPr>
      <w:keepNext/>
      <w:outlineLvl w:val="0"/>
    </w:pPr>
    <w:rPr>
      <w:rFonts w:asciiTheme="majorHAnsi" w:hAnsiTheme="majorHAnsi" w:cs="Arial"/>
      <w:b/>
      <w:bCs/>
      <w:caps/>
      <w:color w:val="5E5B95" w:themeColor="accent6" w:themeShade="BF"/>
      <w:kern w:val="44"/>
      <w:szCs w:val="64"/>
    </w:rPr>
  </w:style>
  <w:style w:type="paragraph" w:styleId="Heading2">
    <w:name w:val="heading 2"/>
    <w:basedOn w:val="Normal"/>
    <w:link w:val="Heading2Char"/>
    <w:uiPriority w:val="3"/>
    <w:semiHidden/>
    <w:unhideWhenUsed/>
    <w:qFormat/>
    <w:rsid w:val="00E10529"/>
    <w:pPr>
      <w:keepNext/>
      <w:keepLines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ight-alignedtext">
    <w:name w:val="Right-aligned text"/>
    <w:basedOn w:val="Normal"/>
    <w:uiPriority w:val="2"/>
    <w:qFormat/>
    <w:rsid w:val="009F3F74"/>
    <w:pPr>
      <w:spacing w:line="264" w:lineRule="auto"/>
      <w:jc w:val="right"/>
    </w:pPr>
    <w:rPr>
      <w:szCs w:val="16"/>
    </w:rPr>
  </w:style>
  <w:style w:type="paragraph" w:customStyle="1" w:styleId="Slogan">
    <w:name w:val="Slogan"/>
    <w:basedOn w:val="Normal"/>
    <w:uiPriority w:val="1"/>
    <w:qFormat/>
    <w:rsid w:val="00847E9A"/>
    <w:rPr>
      <w:bCs/>
      <w:i/>
      <w:caps/>
      <w:color w:val="5E5B95" w:themeColor="accent6" w:themeShade="BF"/>
      <w:spacing w:val="4"/>
      <w:sz w:val="24"/>
      <w:szCs w:val="18"/>
    </w:rPr>
  </w:style>
  <w:style w:type="paragraph" w:customStyle="1" w:styleId="ContactInfo">
    <w:name w:val="Contact Info"/>
    <w:basedOn w:val="Normal"/>
    <w:uiPriority w:val="4"/>
    <w:unhideWhenUsed/>
    <w:qFormat/>
    <w:rsid w:val="00893D5F"/>
    <w:pPr>
      <w:spacing w:before="520"/>
      <w:jc w:val="center"/>
    </w:pPr>
    <w:rPr>
      <w:b/>
      <w:caps/>
      <w:color w:val="5E5B95" w:themeColor="accent6" w:themeShade="BF"/>
      <w:sz w:val="16"/>
      <w:szCs w:val="18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color w:val="262626" w:themeColor="text1" w:themeTint="D9"/>
      <w:sz w:val="16"/>
      <w:szCs w:val="16"/>
    </w:rPr>
  </w:style>
  <w:style w:type="paragraph" w:customStyle="1" w:styleId="Thankyou">
    <w:name w:val="Thank you"/>
    <w:basedOn w:val="Normal"/>
    <w:uiPriority w:val="5"/>
    <w:unhideWhenUsed/>
    <w:qFormat/>
    <w:rsid w:val="00DB3205"/>
    <w:pPr>
      <w:jc w:val="center"/>
    </w:pPr>
    <w:rPr>
      <w:color w:val="5E5B95" w:themeColor="accent6" w:themeShade="BF"/>
    </w:rPr>
  </w:style>
  <w:style w:type="paragraph" w:styleId="Header">
    <w:name w:val="header"/>
    <w:basedOn w:val="Normal"/>
    <w:link w:val="HeaderChar"/>
    <w:uiPriority w:val="99"/>
    <w:unhideWhenUsed/>
    <w:rsid w:val="000F3D19"/>
  </w:style>
  <w:style w:type="character" w:customStyle="1" w:styleId="HeaderChar">
    <w:name w:val="Header Char"/>
    <w:basedOn w:val="DefaultParagraphFont"/>
    <w:link w:val="Header"/>
    <w:uiPriority w:val="99"/>
    <w:rsid w:val="000F3D19"/>
  </w:style>
  <w:style w:type="paragraph" w:styleId="Footer">
    <w:name w:val="footer"/>
    <w:basedOn w:val="Normal"/>
    <w:link w:val="FooterChar"/>
    <w:uiPriority w:val="99"/>
    <w:unhideWhenUsed/>
    <w:rsid w:val="000F3D19"/>
  </w:style>
  <w:style w:type="character" w:customStyle="1" w:styleId="FooterChar">
    <w:name w:val="Footer Char"/>
    <w:basedOn w:val="DefaultParagraphFont"/>
    <w:link w:val="Footer"/>
    <w:uiPriority w:val="99"/>
    <w:rsid w:val="000F3D19"/>
  </w:style>
  <w:style w:type="table" w:styleId="TableGrid">
    <w:name w:val="Table Grid"/>
    <w:basedOn w:val="TableNormal"/>
    <w:rsid w:val="00084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084A5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link w:val="TitleChar"/>
    <w:unhideWhenUsed/>
    <w:qFormat/>
    <w:rsid w:val="00445DD9"/>
    <w:pPr>
      <w:spacing w:line="800" w:lineRule="exact"/>
      <w:contextualSpacing/>
      <w:jc w:val="center"/>
    </w:pPr>
    <w:rPr>
      <w:rFonts w:asciiTheme="majorHAnsi" w:eastAsiaTheme="majorEastAsia" w:hAnsiTheme="majorHAnsi" w:cs="Times New Roman (Headings CS)"/>
      <w:caps/>
      <w:color w:val="5E5B95" w:themeColor="accent6" w:themeShade="BF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445DD9"/>
    <w:rPr>
      <w:rFonts w:asciiTheme="majorHAnsi" w:eastAsiaTheme="majorEastAsia" w:hAnsiTheme="majorHAnsi" w:cs="Times New Roman (Headings CS)"/>
      <w:caps/>
      <w:color w:val="5E5B95" w:themeColor="accent6" w:themeShade="BF"/>
      <w:spacing w:val="10"/>
      <w:kern w:val="28"/>
      <w:sz w:val="72"/>
      <w:szCs w:val="56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E10529"/>
    <w:rPr>
      <w:rFonts w:asciiTheme="majorHAnsi" w:eastAsiaTheme="majorEastAsia" w:hAnsiTheme="majorHAnsi" w:cstheme="majorBidi"/>
      <w:sz w:val="18"/>
      <w:szCs w:val="26"/>
    </w:rPr>
  </w:style>
  <w:style w:type="table" w:styleId="GridTable1Light-Accent5">
    <w:name w:val="Grid Table 1 Light Accent 5"/>
    <w:basedOn w:val="TableNormal"/>
    <w:uiPriority w:val="46"/>
    <w:rsid w:val="00663B7E"/>
    <w:tblPr>
      <w:tblStyleRowBandSize w:val="1"/>
      <w:tblStyleColBandSize w:val="1"/>
      <w:tblBorders>
        <w:top w:val="single" w:sz="4" w:space="0" w:color="83B29B" w:themeColor="accent1"/>
        <w:left w:val="single" w:sz="4" w:space="0" w:color="83B29B" w:themeColor="accent1"/>
        <w:bottom w:val="single" w:sz="4" w:space="0" w:color="83B29B" w:themeColor="accent1"/>
        <w:right w:val="single" w:sz="4" w:space="0" w:color="83B29B" w:themeColor="accent1"/>
        <w:insideH w:val="single" w:sz="4" w:space="0" w:color="83B29B" w:themeColor="accent1"/>
        <w:insideV w:val="single" w:sz="4" w:space="0" w:color="83B29B" w:themeColor="accent1"/>
      </w:tblBorders>
    </w:tblPr>
    <w:tcPr>
      <w:vAlign w:val="center"/>
    </w:tcPr>
    <w:tblStylePr w:type="firstRow">
      <w:rPr>
        <w:b w:val="0"/>
        <w:bCs/>
        <w:i w:val="0"/>
      </w:rPr>
      <w:tblPr/>
      <w:tcPr>
        <w:tcBorders>
          <w:bottom w:val="single" w:sz="6" w:space="0" w:color="83B29B" w:themeColor="accent1"/>
        </w:tcBorders>
      </w:tcPr>
    </w:tblStylePr>
    <w:tblStylePr w:type="lastRow">
      <w:rPr>
        <w:b/>
        <w:bCs/>
      </w:rPr>
      <w:tblPr/>
      <w:tcPr>
        <w:tcBorders>
          <w:top w:val="single" w:sz="6" w:space="0" w:color="83B2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444EC5"/>
    <w:tblPr>
      <w:tblBorders>
        <w:top w:val="single" w:sz="4" w:space="0" w:color="83B29B" w:themeColor="accent1"/>
        <w:left w:val="single" w:sz="4" w:space="0" w:color="83B29B" w:themeColor="accent1"/>
        <w:bottom w:val="single" w:sz="4" w:space="0" w:color="83B29B" w:themeColor="accent1"/>
        <w:right w:val="single" w:sz="4" w:space="0" w:color="83B29B" w:themeColor="accent1"/>
        <w:insideH w:val="single" w:sz="4" w:space="0" w:color="83B29B" w:themeColor="accent1"/>
        <w:insideV w:val="single" w:sz="4" w:space="0" w:color="83B29B" w:themeColor="accent1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tblPr/>
      <w:tcPr>
        <w:tcBorders>
          <w:top w:val="nil"/>
          <w:left w:val="nil"/>
          <w:bottom w:val="single" w:sz="4" w:space="0" w:color="A6A6A6" w:themeColor="background1" w:themeShade="A6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PlainTable5">
    <w:name w:val="Plain Table 5"/>
    <w:basedOn w:val="TableNormal"/>
    <w:uiPriority w:val="45"/>
    <w:rsid w:val="00C6713E"/>
    <w:tblPr>
      <w:tblStyleRowBandSize w:val="1"/>
      <w:tblStyleColBandSize w:val="1"/>
      <w:tblCellMar>
        <w:top w:w="144" w:type="dxa"/>
        <w:left w:w="115" w:type="dxa"/>
        <w:bottom w:w="58" w:type="dxa"/>
        <w:right w:w="115" w:type="dxa"/>
      </w:tblCellMar>
    </w:tblPr>
    <w:tblStylePr w:type="firstRow">
      <w:rPr>
        <w:rFonts w:asciiTheme="majorHAnsi" w:hAnsiTheme="majorHAnsi" w:cstheme="majorBidi"/>
        <w:b w:val="0"/>
        <w:i w:val="0"/>
        <w:iCs/>
        <w:sz w:val="2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Style1">
    <w:name w:val="Style1"/>
    <w:basedOn w:val="Normal"/>
    <w:qFormat/>
    <w:rsid w:val="00C94F57"/>
    <w:pPr>
      <w:outlineLvl w:val="0"/>
    </w:pPr>
  </w:style>
  <w:style w:type="paragraph" w:customStyle="1" w:styleId="Totals">
    <w:name w:val="Totals"/>
    <w:basedOn w:val="Right-alignedtext"/>
    <w:qFormat/>
    <w:rsid w:val="00677DD8"/>
    <w:rPr>
      <w:b/>
    </w:rPr>
  </w:style>
  <w:style w:type="table" w:styleId="GridTable1Light-Accent4">
    <w:name w:val="Grid Table 1 Light Accent 4"/>
    <w:basedOn w:val="TableNormal"/>
    <w:uiPriority w:val="46"/>
    <w:rsid w:val="00444EC5"/>
    <w:tblPr>
      <w:tblStyleRowBandSize w:val="1"/>
      <w:tblStyleColBandSize w:val="1"/>
      <w:tblBorders>
        <w:top w:val="single" w:sz="4" w:space="0" w:color="D3E9F9" w:themeColor="accent4" w:themeTint="66"/>
        <w:left w:val="single" w:sz="4" w:space="0" w:color="D3E9F9" w:themeColor="accent4" w:themeTint="66"/>
        <w:bottom w:val="single" w:sz="4" w:space="0" w:color="D3E9F9" w:themeColor="accent4" w:themeTint="66"/>
        <w:right w:val="single" w:sz="4" w:space="0" w:color="D3E9F9" w:themeColor="accent4" w:themeTint="66"/>
        <w:insideH w:val="single" w:sz="4" w:space="0" w:color="D3E9F9" w:themeColor="accent4" w:themeTint="66"/>
        <w:insideV w:val="single" w:sz="4" w:space="0" w:color="D3E9F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DFF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FF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44EC5"/>
    <w:tblPr>
      <w:tblStyleRowBandSize w:val="1"/>
      <w:tblStyleColBandSize w:val="1"/>
      <w:tblBorders>
        <w:top w:val="single" w:sz="4" w:space="0" w:color="D1D0E2" w:themeColor="accent6" w:themeTint="66"/>
        <w:left w:val="single" w:sz="4" w:space="0" w:color="D1D0E2" w:themeColor="accent6" w:themeTint="66"/>
        <w:bottom w:val="single" w:sz="4" w:space="0" w:color="D1D0E2" w:themeColor="accent6" w:themeTint="66"/>
        <w:right w:val="single" w:sz="4" w:space="0" w:color="D1D0E2" w:themeColor="accent6" w:themeTint="66"/>
        <w:insideH w:val="single" w:sz="4" w:space="0" w:color="D1D0E2" w:themeColor="accent6" w:themeTint="66"/>
        <w:insideV w:val="single" w:sz="4" w:space="0" w:color="D1D0E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B8D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8D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undiuz%20Osmanov\AppData\Local\Microsoft\Office\16.0\DTS\en-US%7bEF2493EA-F94D-4266-B9B6-B689373DB47D%7d\%7bC1F82C15-2C03-4E5B-91A3-FA931AC3FA0E%7dtf1640239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0927E2435A431AA3829F2028553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D7881-55D9-4A91-9E7D-816E8DFC787C}"/>
      </w:docPartPr>
      <w:docPartBody>
        <w:p w:rsidR="00000000" w:rsidRDefault="00000000">
          <w:pPr>
            <w:pStyle w:val="690927E2435A431AA3829F2028553822"/>
          </w:pPr>
          <w:r w:rsidRPr="00156A3A">
            <w:t>Invoice</w:t>
          </w:r>
        </w:p>
      </w:docPartBody>
    </w:docPart>
    <w:docPart>
      <w:docPartPr>
        <w:name w:val="81043F1B9EFA4BF4A51DFB508E892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F7C6A-6D3C-45A2-9BBB-191F0E721D93}"/>
      </w:docPartPr>
      <w:docPartBody>
        <w:p w:rsidR="00000000" w:rsidRDefault="00000000">
          <w:pPr>
            <w:pStyle w:val="81043F1B9EFA4BF4A51DFB508E892B9C"/>
          </w:pPr>
          <w:r w:rsidRPr="00156A3A">
            <w:t>DATE:</w:t>
          </w:r>
        </w:p>
      </w:docPartBody>
    </w:docPart>
    <w:docPart>
      <w:docPartPr>
        <w:name w:val="03C1D378CCB04D7092D512F35C2F6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C83D5-E7BB-4DA8-AB2B-25EA98BE3AB2}"/>
      </w:docPartPr>
      <w:docPartBody>
        <w:p w:rsidR="00000000" w:rsidRDefault="00000000">
          <w:pPr>
            <w:pStyle w:val="03C1D378CCB04D7092D512F35C2F6917"/>
          </w:pPr>
          <w:r w:rsidRPr="00156A3A">
            <w:t>INVOICE #</w:t>
          </w:r>
        </w:p>
      </w:docPartBody>
    </w:docPart>
    <w:docPart>
      <w:docPartPr>
        <w:name w:val="8785EF3018F547CCA1E2888424479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51877-00B6-4191-9226-2F934B456DE2}"/>
      </w:docPartPr>
      <w:docPartBody>
        <w:p w:rsidR="00000000" w:rsidRDefault="00000000">
          <w:pPr>
            <w:pStyle w:val="8785EF3018F547CCA1E28884244795A5"/>
          </w:pPr>
          <w:r w:rsidRPr="00156A3A">
            <w:t>100</w:t>
          </w:r>
        </w:p>
      </w:docPartBody>
    </w:docPart>
    <w:docPart>
      <w:docPartPr>
        <w:name w:val="80FDB543520E42118C10B9C54BCBC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4348D-A38A-43E2-84D3-1A0CBF4EE5FC}"/>
      </w:docPartPr>
      <w:docPartBody>
        <w:p w:rsidR="00000000" w:rsidRDefault="00000000">
          <w:pPr>
            <w:pStyle w:val="80FDB543520E42118C10B9C54BCBC860"/>
          </w:pPr>
          <w:r w:rsidRPr="00156A3A">
            <w:t>Customer ID:</w:t>
          </w:r>
        </w:p>
      </w:docPartBody>
    </w:docPart>
    <w:docPart>
      <w:docPartPr>
        <w:name w:val="C76BEA55D0AB4C32AA540C73ADD90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E18A5-6DF9-46CA-9DDC-ABBF7A877B53}"/>
      </w:docPartPr>
      <w:docPartBody>
        <w:p w:rsidR="00000000" w:rsidRDefault="00000000">
          <w:pPr>
            <w:pStyle w:val="C76BEA55D0AB4C32AA540C73ADD9026D"/>
          </w:pPr>
          <w:r w:rsidRPr="00156A3A">
            <w:t>To:</w:t>
          </w:r>
        </w:p>
      </w:docPartBody>
    </w:docPart>
    <w:docPart>
      <w:docPartPr>
        <w:name w:val="D3FB1BBB9EBE45909379E36BE6DC7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2C5B3-CDA8-45FD-AD62-E22AB6E6D037}"/>
      </w:docPartPr>
      <w:docPartBody>
        <w:p w:rsidR="00000000" w:rsidRDefault="00000000">
          <w:pPr>
            <w:pStyle w:val="D3FB1BBB9EBE45909379E36BE6DC7300"/>
          </w:pPr>
          <w:r w:rsidRPr="00156A3A">
            <w:t>Anjali Chaturvedi</w:t>
          </w:r>
        </w:p>
      </w:docPartBody>
    </w:docPart>
    <w:docPart>
      <w:docPartPr>
        <w:name w:val="67E5D7CAAFF14A8D9C57EE518396E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64C78-4C22-4E9B-960F-5580B79DDFB7}"/>
      </w:docPartPr>
      <w:docPartBody>
        <w:p w:rsidR="00000000" w:rsidRDefault="00000000">
          <w:pPr>
            <w:pStyle w:val="67E5D7CAAFF14A8D9C57EE518396E058"/>
          </w:pPr>
          <w:r w:rsidRPr="00156A3A">
            <w:t>Salesperson</w:t>
          </w:r>
        </w:p>
      </w:docPartBody>
    </w:docPart>
    <w:docPart>
      <w:docPartPr>
        <w:name w:val="BB571103747647F2BDCCC5AE0C89C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46438-375B-4C72-939F-6D0959CFCB04}"/>
      </w:docPartPr>
      <w:docPartBody>
        <w:p w:rsidR="00000000" w:rsidRDefault="00000000">
          <w:pPr>
            <w:pStyle w:val="BB571103747647F2BDCCC5AE0C89C56A"/>
          </w:pPr>
          <w:r w:rsidRPr="00877C07">
            <w:t>Job</w:t>
          </w:r>
        </w:p>
      </w:docPartBody>
    </w:docPart>
    <w:docPart>
      <w:docPartPr>
        <w:name w:val="AA9985096A7B494E83226B22BDE3B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43A46-0FF7-4FD1-9DFA-AA250BC6BFD9}"/>
      </w:docPartPr>
      <w:docPartBody>
        <w:p w:rsidR="00000000" w:rsidRDefault="00000000">
          <w:pPr>
            <w:pStyle w:val="AA9985096A7B494E83226B22BDE3BD22"/>
          </w:pPr>
          <w:r w:rsidRPr="00877C07">
            <w:t>Payment Terms</w:t>
          </w:r>
        </w:p>
      </w:docPartBody>
    </w:docPart>
    <w:docPart>
      <w:docPartPr>
        <w:name w:val="7D7BB11976644F43A772F6AEF848C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D5098-BBF1-4BBA-B1F8-748A94C37382}"/>
      </w:docPartPr>
      <w:docPartBody>
        <w:p w:rsidR="00000000" w:rsidRDefault="00000000">
          <w:pPr>
            <w:pStyle w:val="7D7BB11976644F43A772F6AEF848CAD7"/>
          </w:pPr>
          <w:r w:rsidRPr="00877C07">
            <w:t>Due Date</w:t>
          </w:r>
        </w:p>
      </w:docPartBody>
    </w:docPart>
    <w:docPart>
      <w:docPartPr>
        <w:name w:val="B1262BD573A140D5BA33152D3661A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B32C0-2B74-4CE5-BE73-C04DA514E279}"/>
      </w:docPartPr>
      <w:docPartBody>
        <w:p w:rsidR="00000000" w:rsidRDefault="00000000">
          <w:pPr>
            <w:pStyle w:val="B1262BD573A140D5BA33152D3661A921"/>
          </w:pPr>
          <w:r w:rsidRPr="00156A3A">
            <w:t>Oscar Ward</w:t>
          </w:r>
        </w:p>
      </w:docPartBody>
    </w:docPart>
    <w:docPart>
      <w:docPartPr>
        <w:name w:val="6A217F0CFEA44F129EA10A0AB2482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3EA29-CA4A-49DC-922D-351CF59569D9}"/>
      </w:docPartPr>
      <w:docPartBody>
        <w:p w:rsidR="00000000" w:rsidRDefault="00000000">
          <w:pPr>
            <w:pStyle w:val="6A217F0CFEA44F129EA10A0AB24822A3"/>
          </w:pPr>
          <w:r w:rsidRPr="00156A3A">
            <w:t>Sales</w:t>
          </w:r>
        </w:p>
      </w:docPartBody>
    </w:docPart>
    <w:docPart>
      <w:docPartPr>
        <w:name w:val="583999128F41464CBA9A511C099BF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F9CA0-824C-4B6B-BCB9-B839C21EB8CD}"/>
      </w:docPartPr>
      <w:docPartBody>
        <w:p w:rsidR="00000000" w:rsidRDefault="00000000">
          <w:pPr>
            <w:pStyle w:val="583999128F41464CBA9A511C099BF64E"/>
          </w:pPr>
          <w:r>
            <w:t>Due on receipt</w:t>
          </w:r>
        </w:p>
      </w:docPartBody>
    </w:docPart>
    <w:docPart>
      <w:docPartPr>
        <w:name w:val="F4CDF23C166545319955D13A19FD3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26499-FCD2-4456-96C2-94A1E426780C}"/>
      </w:docPartPr>
      <w:docPartBody>
        <w:p w:rsidR="00000000" w:rsidRDefault="00000000">
          <w:pPr>
            <w:pStyle w:val="F4CDF23C166545319955D13A19FD3936"/>
          </w:pPr>
          <w:r w:rsidRPr="00156A3A">
            <w:t>1/30/23</w:t>
          </w:r>
        </w:p>
      </w:docPartBody>
    </w:docPart>
    <w:docPart>
      <w:docPartPr>
        <w:name w:val="ECF9E48617C24E2AA44D6825911FC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623B7-3356-4CD3-A648-62DBDC12CED8}"/>
      </w:docPartPr>
      <w:docPartBody>
        <w:p w:rsidR="00000000" w:rsidRDefault="00000000">
          <w:pPr>
            <w:pStyle w:val="ECF9E48617C24E2AA44D6825911FCD21"/>
          </w:pPr>
          <w:r>
            <w:t xml:space="preserve">Qty </w:t>
          </w:r>
        </w:p>
      </w:docPartBody>
    </w:docPart>
    <w:docPart>
      <w:docPartPr>
        <w:name w:val="48FDA782CA2B4A738BBA0A99F61FF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B511F-B69C-45B0-AC6A-B85D1CC1F81A}"/>
      </w:docPartPr>
      <w:docPartBody>
        <w:p w:rsidR="00000000" w:rsidRDefault="00000000">
          <w:pPr>
            <w:pStyle w:val="48FDA782CA2B4A738BBA0A99F61FF995"/>
          </w:pPr>
          <w:r>
            <w:t>Description</w:t>
          </w:r>
        </w:p>
      </w:docPartBody>
    </w:docPart>
    <w:docPart>
      <w:docPartPr>
        <w:name w:val="121A4B1A2A2442A2989363CB8650C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8B430-51AE-4966-9FB8-E0C13A39F765}"/>
      </w:docPartPr>
      <w:docPartBody>
        <w:p w:rsidR="00000000" w:rsidRDefault="00000000">
          <w:pPr>
            <w:pStyle w:val="121A4B1A2A2442A2989363CB8650C0BB"/>
          </w:pPr>
          <w:r>
            <w:t>Unit Price</w:t>
          </w:r>
        </w:p>
      </w:docPartBody>
    </w:docPart>
    <w:docPart>
      <w:docPartPr>
        <w:name w:val="0E4326560A3C4BAAB3C5B3CB8220D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C2561-B6AD-419F-911F-75A4F9A7DDB7}"/>
      </w:docPartPr>
      <w:docPartBody>
        <w:p w:rsidR="00000000" w:rsidRDefault="00000000">
          <w:pPr>
            <w:pStyle w:val="0E4326560A3C4BAAB3C5B3CB8220D924"/>
          </w:pPr>
          <w:r>
            <w:t>Line Total</w:t>
          </w:r>
        </w:p>
      </w:docPartBody>
    </w:docPart>
    <w:docPart>
      <w:docPartPr>
        <w:name w:val="7E6A18B2784C46FD963F22A802154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9AD54-AF83-460E-A90A-F1304A8ACF7F}"/>
      </w:docPartPr>
      <w:docPartBody>
        <w:p w:rsidR="00000000" w:rsidRDefault="00000000">
          <w:pPr>
            <w:pStyle w:val="7E6A18B2784C46FD963F22A8021548A6"/>
          </w:pPr>
          <w:r w:rsidRPr="00156A3A">
            <w:t>10</w:t>
          </w:r>
        </w:p>
      </w:docPartBody>
    </w:docPart>
    <w:docPart>
      <w:docPartPr>
        <w:name w:val="27B30208F8DA4798A8384F7B036DF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DFD94-9615-4722-A1BF-6C4B6055F85F}"/>
      </w:docPartPr>
      <w:docPartBody>
        <w:p w:rsidR="00000000" w:rsidRDefault="00000000">
          <w:pPr>
            <w:pStyle w:val="27B30208F8DA4798A8384F7B036DF8E1"/>
          </w:pPr>
          <w:r w:rsidRPr="00156A3A">
            <w:t>20” x 30” hanging frames</w:t>
          </w:r>
        </w:p>
      </w:docPartBody>
    </w:docPart>
    <w:docPart>
      <w:docPartPr>
        <w:name w:val="C46CE396244B476D924532D9DA2C2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A6648-D1BF-4236-903F-6F029F33B7C4}"/>
      </w:docPartPr>
      <w:docPartBody>
        <w:p w:rsidR="00000000" w:rsidRDefault="00000000">
          <w:pPr>
            <w:pStyle w:val="C46CE396244B476D924532D9DA2C25EB"/>
          </w:pPr>
          <w:r w:rsidRPr="00156A3A">
            <w:t>15.00</w:t>
          </w:r>
        </w:p>
      </w:docPartBody>
    </w:docPart>
    <w:docPart>
      <w:docPartPr>
        <w:name w:val="49D90B48F81E4AC48E8987E10C8A5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8BB56-FE1D-4C7E-914C-2D2166378ECA}"/>
      </w:docPartPr>
      <w:docPartBody>
        <w:p w:rsidR="00000000" w:rsidRDefault="00000000">
          <w:pPr>
            <w:pStyle w:val="49D90B48F81E4AC48E8987E10C8A5851"/>
          </w:pPr>
          <w:r w:rsidRPr="00156A3A">
            <w:t>150.00</w:t>
          </w:r>
        </w:p>
      </w:docPartBody>
    </w:docPart>
    <w:docPart>
      <w:docPartPr>
        <w:name w:val="E8D99B1F59944C34B5DB35E00F7B4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3670E-D063-4A02-8C19-C6F007936371}"/>
      </w:docPartPr>
      <w:docPartBody>
        <w:p w:rsidR="00000000" w:rsidRDefault="00000000">
          <w:pPr>
            <w:pStyle w:val="E8D99B1F59944C34B5DB35E00F7B4B54"/>
          </w:pPr>
          <w:r w:rsidRPr="00156A3A">
            <w:t>50</w:t>
          </w:r>
        </w:p>
      </w:docPartBody>
    </w:docPart>
    <w:docPart>
      <w:docPartPr>
        <w:name w:val="703B9E48D38542548A6EB30E8482B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F0F5B-2F59-4E59-9FB2-E21090E06B12}"/>
      </w:docPartPr>
      <w:docPartBody>
        <w:p w:rsidR="00000000" w:rsidRDefault="00000000">
          <w:pPr>
            <w:pStyle w:val="703B9E48D38542548A6EB30E8482B5FC"/>
          </w:pPr>
          <w:r w:rsidRPr="00156A3A">
            <w:t>250.00</w:t>
          </w:r>
        </w:p>
      </w:docPartBody>
    </w:docPart>
    <w:docPart>
      <w:docPartPr>
        <w:name w:val="C8CF1591C10E46828A0940FB84E3B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D9B80-358C-4461-9E98-16E73C80F186}"/>
      </w:docPartPr>
      <w:docPartBody>
        <w:p w:rsidR="00000000" w:rsidRDefault="00000000">
          <w:pPr>
            <w:pStyle w:val="C8CF1591C10E46828A0940FB84E3B13C"/>
          </w:pPr>
          <w:r>
            <w:t>Subtotal</w:t>
          </w:r>
        </w:p>
      </w:docPartBody>
    </w:docPart>
    <w:docPart>
      <w:docPartPr>
        <w:name w:val="BFCEAC7BC215475DB8AF63C150490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5DF06-9D92-4F64-A71B-4505642B483E}"/>
      </w:docPartPr>
      <w:docPartBody>
        <w:p w:rsidR="00000000" w:rsidRDefault="00000000">
          <w:pPr>
            <w:pStyle w:val="BFCEAC7BC215475DB8AF63C150490841"/>
          </w:pPr>
          <w:r w:rsidRPr="00156A3A">
            <w:t>400.00</w:t>
          </w:r>
        </w:p>
      </w:docPartBody>
    </w:docPart>
    <w:docPart>
      <w:docPartPr>
        <w:name w:val="71D5B2410D7E4DA7BB724F40594C7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2F72E-2447-4B42-88A8-ED8F963B93F9}"/>
      </w:docPartPr>
      <w:docPartBody>
        <w:p w:rsidR="00000000" w:rsidRDefault="00000000">
          <w:pPr>
            <w:pStyle w:val="71D5B2410D7E4DA7BB724F40594C73D6"/>
          </w:pPr>
          <w:r>
            <w:t>Sales Tax</w:t>
          </w:r>
        </w:p>
      </w:docPartBody>
    </w:docPart>
    <w:docPart>
      <w:docPartPr>
        <w:name w:val="B311ACE57FD0485ABDFE527D74F2A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E8FEF-2569-414F-8A55-7B33DBC3412C}"/>
      </w:docPartPr>
      <w:docPartBody>
        <w:p w:rsidR="00000000" w:rsidRDefault="00000000">
          <w:pPr>
            <w:pStyle w:val="B311ACE57FD0485ABDFE527D74F2A326"/>
          </w:pPr>
          <w:r w:rsidRPr="00156A3A">
            <w:t>20.00</w:t>
          </w:r>
        </w:p>
      </w:docPartBody>
    </w:docPart>
    <w:docPart>
      <w:docPartPr>
        <w:name w:val="40EE6461554F4BABA156606A03282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AF108-C5D3-45E9-8015-703231F77CB6}"/>
      </w:docPartPr>
      <w:docPartBody>
        <w:p w:rsidR="00000000" w:rsidRDefault="00000000">
          <w:pPr>
            <w:pStyle w:val="40EE6461554F4BABA156606A03282707"/>
          </w:pPr>
          <w:r>
            <w:t>Total</w:t>
          </w:r>
        </w:p>
      </w:docPartBody>
    </w:docPart>
    <w:docPart>
      <w:docPartPr>
        <w:name w:val="F1B025EB7D614DE1BFB2315493EB5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2A2A3-9268-45A3-AB0F-53EB1ED4C34A}"/>
      </w:docPartPr>
      <w:docPartBody>
        <w:p w:rsidR="00000000" w:rsidRDefault="00000000">
          <w:pPr>
            <w:pStyle w:val="F1B025EB7D614DE1BFB2315493EB5C85"/>
          </w:pPr>
          <w:r w:rsidRPr="00156A3A">
            <w:t>420.00</w:t>
          </w:r>
        </w:p>
      </w:docPartBody>
    </w:docPart>
    <w:docPart>
      <w:docPartPr>
        <w:name w:val="6C82E2FBC4964070AED5D9C806907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6A9F4-EED1-4A2F-9D91-4FF5BFEE91A9}"/>
      </w:docPartPr>
      <w:docPartBody>
        <w:p w:rsidR="00000000" w:rsidRDefault="00000000">
          <w:pPr>
            <w:pStyle w:val="6C82E2FBC4964070AED5D9C806907ABD"/>
          </w:pPr>
          <w:r w:rsidRPr="00156A3A">
            <w:t>Make all checks payable to</w:t>
          </w:r>
        </w:p>
      </w:docPartBody>
    </w:docPart>
    <w:docPart>
      <w:docPartPr>
        <w:name w:val="FB4E07636EF64DD098EE60B66C079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1C850-AB04-4922-BFBF-1836C5A64A74}"/>
      </w:docPartPr>
      <w:docPartBody>
        <w:p w:rsidR="00000000" w:rsidRDefault="00000000">
          <w:pPr>
            <w:pStyle w:val="FB4E07636EF64DD098EE60B66C079058"/>
          </w:pPr>
          <w:r w:rsidRPr="00DB3205">
            <w:t>Create &amp; Co.</w:t>
          </w:r>
        </w:p>
      </w:docPartBody>
    </w:docPart>
    <w:docPart>
      <w:docPartPr>
        <w:name w:val="6D2FCE9E96F541C69C1308E5C4DC0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7EBC2-729C-434D-97F6-C7A6A9573FD6}"/>
      </w:docPartPr>
      <w:docPartBody>
        <w:p w:rsidR="00000000" w:rsidRDefault="00000000">
          <w:pPr>
            <w:pStyle w:val="6D2FCE9E96F541C69C1308E5C4DC0949"/>
          </w:pPr>
          <w:r w:rsidRPr="00DB3205">
            <w:t>Thank you for your business!</w:t>
          </w:r>
        </w:p>
      </w:docPartBody>
    </w:docPart>
    <w:docPart>
      <w:docPartPr>
        <w:name w:val="512C795E49574794A6ECBF4ADACAD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40A57-494C-4146-B9D8-D2E7ADB94AB0}"/>
      </w:docPartPr>
      <w:docPartBody>
        <w:p w:rsidR="00000000" w:rsidRDefault="00000000">
          <w:pPr>
            <w:pStyle w:val="512C795E49574794A6ECBF4ADACAD49C"/>
          </w:pPr>
          <w:r w:rsidRPr="00DB3205">
            <w:t>Create &amp; Co.</w:t>
          </w:r>
        </w:p>
      </w:docPartBody>
    </w:docPart>
    <w:docPart>
      <w:docPartPr>
        <w:name w:val="62355644F4554169A36E7ABCBB4A1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04B71-F62F-4064-AAD0-44E89C7BD99E}"/>
      </w:docPartPr>
      <w:docPartBody>
        <w:p w:rsidR="00000000" w:rsidRDefault="00000000">
          <w:pPr>
            <w:pStyle w:val="62355644F4554169A36E7ABCBB4A1235"/>
          </w:pPr>
          <w:r w:rsidRPr="00DB3205">
            <w:t>123 Main St.</w:t>
          </w:r>
        </w:p>
      </w:docPartBody>
    </w:docPart>
    <w:docPart>
      <w:docPartPr>
        <w:name w:val="6AD86DBF74CF4EB4865E45BB736B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99B41-583A-4377-BE93-3293B81161E4}"/>
      </w:docPartPr>
      <w:docPartBody>
        <w:p w:rsidR="00000000" w:rsidRDefault="00000000">
          <w:pPr>
            <w:pStyle w:val="6AD86DBF74CF4EB4865E45BB736B97FC"/>
          </w:pPr>
          <w:r w:rsidRPr="00DB3205">
            <w:t>Seattle, WA 78910</w:t>
          </w:r>
        </w:p>
      </w:docPartBody>
    </w:docPart>
    <w:docPart>
      <w:docPartPr>
        <w:name w:val="2E9FD877C603466B9CEBE4904DBE3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F519E-C941-439D-93E8-EB9782F5F07C}"/>
      </w:docPartPr>
      <w:docPartBody>
        <w:p w:rsidR="00000000" w:rsidRDefault="00000000">
          <w:pPr>
            <w:pStyle w:val="2E9FD877C603466B9CEBE4904DBE3158"/>
          </w:pPr>
          <w:r w:rsidRPr="00DB3205">
            <w:t>Phon</w:t>
          </w:r>
          <w:r w:rsidRPr="00DB3205">
            <w:t>e:</w:t>
          </w:r>
        </w:p>
      </w:docPartBody>
    </w:docPart>
    <w:docPart>
      <w:docPartPr>
        <w:name w:val="4E471A9596E5406C9DE35F9136B34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1C3B0-B5EF-478B-981D-34F272A1154F}"/>
      </w:docPartPr>
      <w:docPartBody>
        <w:p w:rsidR="00000000" w:rsidRDefault="00000000">
          <w:pPr>
            <w:pStyle w:val="4E471A9596E5406C9DE35F9136B34022"/>
          </w:pPr>
          <w:r w:rsidRPr="00DB3205">
            <w:t>111-222-3333</w:t>
          </w:r>
        </w:p>
      </w:docPartBody>
    </w:docPart>
    <w:docPart>
      <w:docPartPr>
        <w:name w:val="B78B35475327499DBFCEBCD4716C7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89167-73E9-481F-80AE-FE353D699370}"/>
      </w:docPartPr>
      <w:docPartBody>
        <w:p w:rsidR="00000000" w:rsidRDefault="00000000">
          <w:pPr>
            <w:pStyle w:val="B78B35475327499DBFCEBCD4716C726E"/>
          </w:pPr>
          <w:r w:rsidRPr="00DB3205">
            <w:t>Fax:</w:t>
          </w:r>
        </w:p>
      </w:docPartBody>
    </w:docPart>
    <w:docPart>
      <w:docPartPr>
        <w:name w:val="BEA1BD7DBF2E449189A58AA0DFCA5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A90E3-8F25-4D43-A3DF-E8AB95DA15D6}"/>
      </w:docPartPr>
      <w:docPartBody>
        <w:p w:rsidR="00000000" w:rsidRDefault="00000000">
          <w:pPr>
            <w:pStyle w:val="BEA1BD7DBF2E449189A58AA0DFCA56AE"/>
          </w:pPr>
          <w:r w:rsidRPr="00DB3205">
            <w:t>111-222-3334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M">
    <w:altName w:val="HGｺﾞｼｯｸM"/>
    <w:charset w:val="8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CE"/>
    <w:rsid w:val="000B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0927E2435A431AA3829F2028553822">
    <w:name w:val="690927E2435A431AA3829F2028553822"/>
  </w:style>
  <w:style w:type="paragraph" w:customStyle="1" w:styleId="81043F1B9EFA4BF4A51DFB508E892B9C">
    <w:name w:val="81043F1B9EFA4BF4A51DFB508E892B9C"/>
  </w:style>
  <w:style w:type="paragraph" w:customStyle="1" w:styleId="994A576E12F744C5BC269AB8D2907997">
    <w:name w:val="994A576E12F744C5BC269AB8D2907997"/>
  </w:style>
  <w:style w:type="paragraph" w:customStyle="1" w:styleId="03C1D378CCB04D7092D512F35C2F6917">
    <w:name w:val="03C1D378CCB04D7092D512F35C2F6917"/>
  </w:style>
  <w:style w:type="paragraph" w:customStyle="1" w:styleId="8785EF3018F547CCA1E28884244795A5">
    <w:name w:val="8785EF3018F547CCA1E28884244795A5"/>
  </w:style>
  <w:style w:type="paragraph" w:customStyle="1" w:styleId="80FDB543520E42118C10B9C54BCBC860">
    <w:name w:val="80FDB543520E42118C10B9C54BCBC860"/>
  </w:style>
  <w:style w:type="paragraph" w:customStyle="1" w:styleId="A489B083A9AC492AADEAF2E6B8C3F3CA">
    <w:name w:val="A489B083A9AC492AADEAF2E6B8C3F3CA"/>
  </w:style>
  <w:style w:type="paragraph" w:customStyle="1" w:styleId="C76BEA55D0AB4C32AA540C73ADD9026D">
    <w:name w:val="C76BEA55D0AB4C32AA540C73ADD9026D"/>
  </w:style>
  <w:style w:type="paragraph" w:customStyle="1" w:styleId="D3FB1BBB9EBE45909379E36BE6DC7300">
    <w:name w:val="D3FB1BBB9EBE45909379E36BE6DC7300"/>
  </w:style>
  <w:style w:type="paragraph" w:customStyle="1" w:styleId="BEEA7F4F01AD4C21A8CA394403A82507">
    <w:name w:val="BEEA7F4F01AD4C21A8CA394403A82507"/>
  </w:style>
  <w:style w:type="paragraph" w:customStyle="1" w:styleId="F4A4465F41054FBE8E1A7D46DB022005">
    <w:name w:val="F4A4465F41054FBE8E1A7D46DB022005"/>
  </w:style>
  <w:style w:type="paragraph" w:customStyle="1" w:styleId="CB39350B80744322A37D2618D690C3DE">
    <w:name w:val="CB39350B80744322A37D2618D690C3DE"/>
  </w:style>
  <w:style w:type="paragraph" w:customStyle="1" w:styleId="DC9B1070FA494BF1B4929FCE05DCE852">
    <w:name w:val="DC9B1070FA494BF1B4929FCE05DCE852"/>
  </w:style>
  <w:style w:type="paragraph" w:customStyle="1" w:styleId="67E5D7CAAFF14A8D9C57EE518396E058">
    <w:name w:val="67E5D7CAAFF14A8D9C57EE518396E058"/>
  </w:style>
  <w:style w:type="paragraph" w:customStyle="1" w:styleId="BB571103747647F2BDCCC5AE0C89C56A">
    <w:name w:val="BB571103747647F2BDCCC5AE0C89C56A"/>
  </w:style>
  <w:style w:type="paragraph" w:customStyle="1" w:styleId="AA9985096A7B494E83226B22BDE3BD22">
    <w:name w:val="AA9985096A7B494E83226B22BDE3BD22"/>
  </w:style>
  <w:style w:type="paragraph" w:customStyle="1" w:styleId="7D7BB11976644F43A772F6AEF848CAD7">
    <w:name w:val="7D7BB11976644F43A772F6AEF848CAD7"/>
  </w:style>
  <w:style w:type="paragraph" w:customStyle="1" w:styleId="B1262BD573A140D5BA33152D3661A921">
    <w:name w:val="B1262BD573A140D5BA33152D3661A921"/>
  </w:style>
  <w:style w:type="paragraph" w:customStyle="1" w:styleId="6A217F0CFEA44F129EA10A0AB24822A3">
    <w:name w:val="6A217F0CFEA44F129EA10A0AB24822A3"/>
  </w:style>
  <w:style w:type="paragraph" w:customStyle="1" w:styleId="583999128F41464CBA9A511C099BF64E">
    <w:name w:val="583999128F41464CBA9A511C099BF64E"/>
  </w:style>
  <w:style w:type="paragraph" w:customStyle="1" w:styleId="F4CDF23C166545319955D13A19FD3936">
    <w:name w:val="F4CDF23C166545319955D13A19FD3936"/>
  </w:style>
  <w:style w:type="paragraph" w:customStyle="1" w:styleId="ECF9E48617C24E2AA44D6825911FCD21">
    <w:name w:val="ECF9E48617C24E2AA44D6825911FCD21"/>
  </w:style>
  <w:style w:type="paragraph" w:customStyle="1" w:styleId="48FDA782CA2B4A738BBA0A99F61FF995">
    <w:name w:val="48FDA782CA2B4A738BBA0A99F61FF995"/>
  </w:style>
  <w:style w:type="paragraph" w:customStyle="1" w:styleId="121A4B1A2A2442A2989363CB8650C0BB">
    <w:name w:val="121A4B1A2A2442A2989363CB8650C0BB"/>
  </w:style>
  <w:style w:type="paragraph" w:customStyle="1" w:styleId="0E4326560A3C4BAAB3C5B3CB8220D924">
    <w:name w:val="0E4326560A3C4BAAB3C5B3CB8220D924"/>
  </w:style>
  <w:style w:type="paragraph" w:customStyle="1" w:styleId="7E6A18B2784C46FD963F22A8021548A6">
    <w:name w:val="7E6A18B2784C46FD963F22A8021548A6"/>
  </w:style>
  <w:style w:type="paragraph" w:customStyle="1" w:styleId="27B30208F8DA4798A8384F7B036DF8E1">
    <w:name w:val="27B30208F8DA4798A8384F7B036DF8E1"/>
  </w:style>
  <w:style w:type="paragraph" w:customStyle="1" w:styleId="C46CE396244B476D924532D9DA2C25EB">
    <w:name w:val="C46CE396244B476D924532D9DA2C25EB"/>
  </w:style>
  <w:style w:type="paragraph" w:customStyle="1" w:styleId="49D90B48F81E4AC48E8987E10C8A5851">
    <w:name w:val="49D90B48F81E4AC48E8987E10C8A5851"/>
  </w:style>
  <w:style w:type="paragraph" w:customStyle="1" w:styleId="E8D99B1F59944C34B5DB35E00F7B4B54">
    <w:name w:val="E8D99B1F59944C34B5DB35E00F7B4B54"/>
  </w:style>
  <w:style w:type="paragraph" w:customStyle="1" w:styleId="CC0D260668F54D7ABDF87A6E3042FA6D">
    <w:name w:val="CC0D260668F54D7ABDF87A6E3042FA6D"/>
  </w:style>
  <w:style w:type="paragraph" w:customStyle="1" w:styleId="ADF361B44EE3497FB18A3A666F7F2788">
    <w:name w:val="ADF361B44EE3497FB18A3A666F7F2788"/>
  </w:style>
  <w:style w:type="paragraph" w:customStyle="1" w:styleId="703B9E48D38542548A6EB30E8482B5FC">
    <w:name w:val="703B9E48D38542548A6EB30E8482B5FC"/>
  </w:style>
  <w:style w:type="paragraph" w:customStyle="1" w:styleId="C8CF1591C10E46828A0940FB84E3B13C">
    <w:name w:val="C8CF1591C10E46828A0940FB84E3B13C"/>
  </w:style>
  <w:style w:type="paragraph" w:customStyle="1" w:styleId="BFCEAC7BC215475DB8AF63C150490841">
    <w:name w:val="BFCEAC7BC215475DB8AF63C150490841"/>
  </w:style>
  <w:style w:type="paragraph" w:customStyle="1" w:styleId="71D5B2410D7E4DA7BB724F40594C73D6">
    <w:name w:val="71D5B2410D7E4DA7BB724F40594C73D6"/>
  </w:style>
  <w:style w:type="paragraph" w:customStyle="1" w:styleId="B311ACE57FD0485ABDFE527D74F2A326">
    <w:name w:val="B311ACE57FD0485ABDFE527D74F2A326"/>
  </w:style>
  <w:style w:type="paragraph" w:customStyle="1" w:styleId="40EE6461554F4BABA156606A03282707">
    <w:name w:val="40EE6461554F4BABA156606A03282707"/>
  </w:style>
  <w:style w:type="paragraph" w:customStyle="1" w:styleId="F1B025EB7D614DE1BFB2315493EB5C85">
    <w:name w:val="F1B025EB7D614DE1BFB2315493EB5C85"/>
  </w:style>
  <w:style w:type="paragraph" w:customStyle="1" w:styleId="6C82E2FBC4964070AED5D9C806907ABD">
    <w:name w:val="6C82E2FBC4964070AED5D9C806907ABD"/>
  </w:style>
  <w:style w:type="paragraph" w:customStyle="1" w:styleId="FB4E07636EF64DD098EE60B66C079058">
    <w:name w:val="FB4E07636EF64DD098EE60B66C079058"/>
  </w:style>
  <w:style w:type="paragraph" w:customStyle="1" w:styleId="6D2FCE9E96F541C69C1308E5C4DC0949">
    <w:name w:val="6D2FCE9E96F541C69C1308E5C4DC0949"/>
  </w:style>
  <w:style w:type="paragraph" w:customStyle="1" w:styleId="512C795E49574794A6ECBF4ADACAD49C">
    <w:name w:val="512C795E49574794A6ECBF4ADACAD49C"/>
  </w:style>
  <w:style w:type="paragraph" w:customStyle="1" w:styleId="62355644F4554169A36E7ABCBB4A1235">
    <w:name w:val="62355644F4554169A36E7ABCBB4A1235"/>
  </w:style>
  <w:style w:type="paragraph" w:customStyle="1" w:styleId="6AD86DBF74CF4EB4865E45BB736B97FC">
    <w:name w:val="6AD86DBF74CF4EB4865E45BB736B97FC"/>
  </w:style>
  <w:style w:type="paragraph" w:customStyle="1" w:styleId="2E9FD877C603466B9CEBE4904DBE3158">
    <w:name w:val="2E9FD877C603466B9CEBE4904DBE3158"/>
  </w:style>
  <w:style w:type="paragraph" w:customStyle="1" w:styleId="4E471A9596E5406C9DE35F9136B34022">
    <w:name w:val="4E471A9596E5406C9DE35F9136B34022"/>
  </w:style>
  <w:style w:type="paragraph" w:customStyle="1" w:styleId="B78B35475327499DBFCEBCD4716C726E">
    <w:name w:val="B78B35475327499DBFCEBCD4716C726E"/>
  </w:style>
  <w:style w:type="paragraph" w:customStyle="1" w:styleId="BEA1BD7DBF2E449189A58AA0DFCA56AE">
    <w:name w:val="BEA1BD7DBF2E449189A58AA0DFCA56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M16402397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83B29B"/>
      </a:accent1>
      <a:accent2>
        <a:srgbClr val="1D3451"/>
      </a:accent2>
      <a:accent3>
        <a:srgbClr val="F1CC93"/>
      </a:accent3>
      <a:accent4>
        <a:srgbClr val="93CAF2"/>
      </a:accent4>
      <a:accent5>
        <a:srgbClr val="B38DA3"/>
      </a:accent5>
      <a:accent6>
        <a:srgbClr val="8D8AB8"/>
      </a:accent6>
      <a:hlink>
        <a:srgbClr val="0563C1"/>
      </a:hlink>
      <a:folHlink>
        <a:srgbClr val="954F7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F947258-5876-4232-AC86-8E6A697CA9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567EFD-693A-4295-81A0-848F8B6E2A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51EDD6-E00A-4224-A6E4-32B30F073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566D6C-E473-4435-A739-4A86E0EC445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{C1F82C15-2C03-4E5B-91A3-FA931AC3FA0E}tf16402397_win32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2023-06-11T14:22:00Z</dcterms:created>
  <dcterms:modified xsi:type="dcterms:W3CDTF">2023-06-11T14:28:00Z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GrammarlyDocumentId">
    <vt:lpwstr>123365f2-05f8-4718-89ca-31ba67b9951f</vt:lpwstr>
  </property>
</Properties>
</file>